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773C" w14:textId="77777777" w:rsidR="00985296" w:rsidRDefault="00985296" w:rsidP="00144E60">
      <w:pPr>
        <w:rPr>
          <w:lang w:val="en-US"/>
        </w:rPr>
      </w:pPr>
    </w:p>
    <w:p w14:paraId="2F2C1602" w14:textId="77777777" w:rsidR="00CB1EA6" w:rsidRDefault="00CB1EA6" w:rsidP="00D43979">
      <w:pPr>
        <w:rPr>
          <w:lang w:val="en-US"/>
        </w:rPr>
      </w:pPr>
    </w:p>
    <w:tbl>
      <w:tblPr>
        <w:tblStyle w:val="Tabelraster"/>
        <w:tblpPr w:leftFromText="141" w:rightFromText="141" w:vertAnchor="text" w:horzAnchor="margin" w:tblpY="-3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CB1EA6" w:rsidRPr="00EE2056" w14:paraId="455C09E9" w14:textId="77777777" w:rsidTr="00CB1EA6">
        <w:tc>
          <w:tcPr>
            <w:tcW w:w="1696" w:type="dxa"/>
            <w:shd w:val="clear" w:color="auto" w:fill="FFFFFF" w:themeFill="background1"/>
          </w:tcPr>
          <w:p w14:paraId="49552311" w14:textId="77777777" w:rsidR="00CB1EA6" w:rsidRPr="00CB1EA6" w:rsidRDefault="00CB1EA6" w:rsidP="00CB1EA6">
            <w:pPr>
              <w:rPr>
                <w:b/>
                <w:bCs/>
                <w:lang w:val="en-US"/>
              </w:rPr>
            </w:pPr>
            <w:r w:rsidRPr="00CB1EA6">
              <w:rPr>
                <w:b/>
                <w:bCs/>
                <w:lang w:val="en-US"/>
              </w:rPr>
              <w:t>Datum aanvraag</w:t>
            </w:r>
          </w:p>
        </w:tc>
        <w:sdt>
          <w:sdtPr>
            <w:rPr>
              <w:lang w:val="en-US"/>
            </w:rPr>
            <w:id w:val="742146977"/>
            <w:placeholder>
              <w:docPart w:val="625AC4C032AB40E48D1EE92CA5B8F3DD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FFFFFF" w:themeFill="background1"/>
              </w:tcPr>
              <w:p w14:paraId="622F22EF" w14:textId="77777777" w:rsidR="00CB1EA6" w:rsidRDefault="00CB1EA6" w:rsidP="00CB1EA6">
                <w:pPr>
                  <w:rPr>
                    <w:lang w:val="en-US"/>
                  </w:rPr>
                </w:pPr>
                <w:r w:rsidRPr="00CB1EA6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B1EA6" w:rsidRPr="00EE2056" w14:paraId="4B9A1130" w14:textId="77777777" w:rsidTr="00CB1EA6">
        <w:tc>
          <w:tcPr>
            <w:tcW w:w="1696" w:type="dxa"/>
            <w:shd w:val="clear" w:color="auto" w:fill="FFFFFF" w:themeFill="background1"/>
          </w:tcPr>
          <w:p w14:paraId="76F4F660" w14:textId="77777777" w:rsidR="00CB1EA6" w:rsidRPr="00CB1EA6" w:rsidRDefault="00CB1EA6" w:rsidP="00CB1EA6">
            <w:pPr>
              <w:rPr>
                <w:b/>
                <w:bCs/>
                <w:lang w:val="en-US"/>
              </w:rPr>
            </w:pPr>
            <w:proofErr w:type="spellStart"/>
            <w:r w:rsidRPr="00CB1EA6">
              <w:rPr>
                <w:b/>
                <w:bCs/>
                <w:lang w:val="en-US"/>
              </w:rPr>
              <w:t>Referentie</w:t>
            </w:r>
            <w:proofErr w:type="spellEnd"/>
            <w:r w:rsidRPr="00CB1EA6">
              <w:rPr>
                <w:b/>
                <w:bCs/>
                <w:lang w:val="en-US"/>
              </w:rPr>
              <w:t xml:space="preserve"> LARS</w:t>
            </w:r>
          </w:p>
        </w:tc>
        <w:sdt>
          <w:sdtPr>
            <w:rPr>
              <w:lang w:val="en-US"/>
            </w:rPr>
            <w:id w:val="-196703899"/>
            <w:placeholder>
              <w:docPart w:val="625AC4C032AB40E48D1EE92CA5B8F3DD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FFFFFF" w:themeFill="background1"/>
              </w:tcPr>
              <w:p w14:paraId="2E9CACB3" w14:textId="43456F75" w:rsidR="00CB1EA6" w:rsidRDefault="00EE2056" w:rsidP="00CB1EA6">
                <w:pPr>
                  <w:rPr>
                    <w:lang w:val="en-US"/>
                  </w:rPr>
                </w:pPr>
                <w:r w:rsidRPr="00CB1EA6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092472F" w14:textId="77777777" w:rsidR="008356E6" w:rsidRDefault="008356E6" w:rsidP="008356E6">
      <w:pPr>
        <w:rPr>
          <w:b/>
          <w:bCs/>
        </w:rPr>
      </w:pPr>
      <w:r>
        <w:rPr>
          <w:b/>
          <w:bCs/>
        </w:rPr>
        <w:t>Organisatiegegevens</w:t>
      </w:r>
      <w:r w:rsidR="00796FB6">
        <w:rPr>
          <w:b/>
          <w:b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89"/>
        <w:gridCol w:w="4205"/>
      </w:tblGrid>
      <w:tr w:rsidR="006B010F" w:rsidRPr="00EE2056" w14:paraId="0BDA0536" w14:textId="77777777" w:rsidTr="007513ED">
        <w:tc>
          <w:tcPr>
            <w:tcW w:w="4508" w:type="dxa"/>
          </w:tcPr>
          <w:p w14:paraId="36C1D3BB" w14:textId="77777777" w:rsidR="00F050E1" w:rsidRPr="006E4EED" w:rsidRDefault="00F050E1" w:rsidP="007513ED">
            <w:r>
              <w:t>Naam coöperatie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977884174"/>
              <w:placeholder>
                <w:docPart w:val="A9DB34A68C1B4C9AA40B9F4D36608088"/>
              </w:placeholder>
              <w:showingPlcHdr/>
            </w:sdtPr>
            <w:sdtEndPr/>
            <w:sdtContent>
              <w:p w14:paraId="44E477F0" w14:textId="296D770C" w:rsidR="00F050E1" w:rsidRPr="006B010F" w:rsidRDefault="006B010F" w:rsidP="006B010F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6B010F" w:rsidRPr="00EE2056" w14:paraId="7C796D48" w14:textId="77777777" w:rsidTr="007513ED">
        <w:tc>
          <w:tcPr>
            <w:tcW w:w="4508" w:type="dxa"/>
          </w:tcPr>
          <w:p w14:paraId="4606A5FC" w14:textId="77777777" w:rsidR="00F050E1" w:rsidRPr="006E4EED" w:rsidRDefault="00F050E1" w:rsidP="007513ED">
            <w:r>
              <w:t>KvK nummer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-1461950072"/>
              <w:placeholder>
                <w:docPart w:val="EC2AD233578B43638D930A73B6514BB7"/>
              </w:placeholder>
              <w:showingPlcHdr/>
            </w:sdtPr>
            <w:sdtEndPr/>
            <w:sdtContent>
              <w:p w14:paraId="081A8553" w14:textId="77777777" w:rsidR="00F050E1" w:rsidRPr="006B010F" w:rsidRDefault="006B010F" w:rsidP="006B010F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35065" w:rsidRPr="00EE2056" w14:paraId="112696E0" w14:textId="77777777" w:rsidTr="007513ED">
        <w:tc>
          <w:tcPr>
            <w:tcW w:w="4508" w:type="dxa"/>
          </w:tcPr>
          <w:p w14:paraId="596262D5" w14:textId="77777777" w:rsidR="00735065" w:rsidRDefault="00735065" w:rsidP="007513ED">
            <w:r>
              <w:t>Adres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-807238478"/>
              <w:placeholder>
                <w:docPart w:val="654799EAFD9A40C08544738F2CA08918"/>
              </w:placeholder>
              <w:showingPlcHdr/>
            </w:sdtPr>
            <w:sdtEndPr/>
            <w:sdtContent>
              <w:p w14:paraId="2E767300" w14:textId="77777777" w:rsidR="00735065" w:rsidRPr="006B010F" w:rsidRDefault="006B010F" w:rsidP="006B010F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35065" w:rsidRPr="00EE2056" w14:paraId="4825ACD5" w14:textId="77777777" w:rsidTr="007513ED">
        <w:tc>
          <w:tcPr>
            <w:tcW w:w="4508" w:type="dxa"/>
          </w:tcPr>
          <w:p w14:paraId="1076DAFB" w14:textId="77777777" w:rsidR="00735065" w:rsidRDefault="00735065" w:rsidP="007513ED">
            <w:r>
              <w:t>Postcode / woonplaats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-357586974"/>
              <w:placeholder>
                <w:docPart w:val="BAA644A64603415A9D899BCF99550159"/>
              </w:placeholder>
              <w:showingPlcHdr/>
            </w:sdtPr>
            <w:sdtEndPr/>
            <w:sdtContent>
              <w:p w14:paraId="3ABB8D3A" w14:textId="77777777" w:rsidR="00735065" w:rsidRPr="006B010F" w:rsidRDefault="006B010F" w:rsidP="006B010F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35065" w:rsidRPr="00EE2056" w14:paraId="2D3298B3" w14:textId="77777777" w:rsidTr="007513ED">
        <w:tc>
          <w:tcPr>
            <w:tcW w:w="4508" w:type="dxa"/>
          </w:tcPr>
          <w:p w14:paraId="68643B26" w14:textId="77777777" w:rsidR="00735065" w:rsidRDefault="00735065" w:rsidP="007513ED">
            <w:r>
              <w:t>Contactpersoon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1705988778"/>
              <w:placeholder>
                <w:docPart w:val="5E0ABEBE80734B419C3663FCA982F667"/>
              </w:placeholder>
              <w:showingPlcHdr/>
            </w:sdtPr>
            <w:sdtEndPr/>
            <w:sdtContent>
              <w:p w14:paraId="683DFD7D" w14:textId="77777777" w:rsidR="00735065" w:rsidRPr="006B010F" w:rsidRDefault="006B010F" w:rsidP="006B010F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35065" w:rsidRPr="00EE2056" w14:paraId="45C64A6D" w14:textId="77777777" w:rsidTr="007513ED">
        <w:tc>
          <w:tcPr>
            <w:tcW w:w="4508" w:type="dxa"/>
          </w:tcPr>
          <w:p w14:paraId="0918E146" w14:textId="77777777" w:rsidR="00735065" w:rsidRDefault="00735065" w:rsidP="007513ED">
            <w:r>
              <w:t>Mobiel</w:t>
            </w:r>
            <w:r w:rsidR="00507E6F">
              <w:t>e telefoonnummer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66229960"/>
              <w:placeholder>
                <w:docPart w:val="030BB52B2F0B417FB621E7ABEE5876AE"/>
              </w:placeholder>
              <w:showingPlcHdr/>
            </w:sdtPr>
            <w:sdtEndPr/>
            <w:sdtContent>
              <w:p w14:paraId="1A86F088" w14:textId="77777777" w:rsidR="00735065" w:rsidRPr="006B010F" w:rsidRDefault="006B010F" w:rsidP="006B010F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35065" w:rsidRPr="00EE2056" w14:paraId="6B325304" w14:textId="77777777" w:rsidTr="007513ED">
        <w:tc>
          <w:tcPr>
            <w:tcW w:w="4508" w:type="dxa"/>
          </w:tcPr>
          <w:p w14:paraId="63221A34" w14:textId="77777777" w:rsidR="00735065" w:rsidRDefault="00735065" w:rsidP="007513ED">
            <w:r>
              <w:t>E</w:t>
            </w:r>
            <w:r w:rsidR="00507E6F">
              <w:t>-</w:t>
            </w:r>
            <w:r>
              <w:t>mail</w:t>
            </w:r>
            <w:r w:rsidR="00507E6F">
              <w:t>adres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1372803290"/>
              <w:placeholder>
                <w:docPart w:val="7E9266EAA17A475BAF5C3EBA942F34E5"/>
              </w:placeholder>
              <w:showingPlcHdr/>
            </w:sdtPr>
            <w:sdtEndPr/>
            <w:sdtContent>
              <w:p w14:paraId="2E54183B" w14:textId="77777777" w:rsidR="00735065" w:rsidRPr="006B010F" w:rsidRDefault="006B010F" w:rsidP="006B010F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EE2056" w:rsidRPr="00EE2056" w14:paraId="08FC0E6E" w14:textId="77777777" w:rsidTr="007513ED">
        <w:tc>
          <w:tcPr>
            <w:tcW w:w="4508" w:type="dxa"/>
          </w:tcPr>
          <w:p w14:paraId="56DDCB0D" w14:textId="6B97DCC6" w:rsidR="00EE2056" w:rsidRDefault="00EE2056" w:rsidP="007513ED">
            <w:r>
              <w:t>Rekeningnummer</w:t>
            </w:r>
          </w:p>
        </w:tc>
        <w:sdt>
          <w:sdtPr>
            <w:rPr>
              <w:szCs w:val="21"/>
            </w:rPr>
            <w:id w:val="322395794"/>
            <w:placeholder>
              <w:docPart w:val="DefaultPlaceholder_-1854013440"/>
            </w:placeholder>
          </w:sdtPr>
          <w:sdtContent>
            <w:tc>
              <w:tcPr>
                <w:tcW w:w="4508" w:type="dxa"/>
              </w:tcPr>
              <w:p w14:paraId="15C38618" w14:textId="42C9DA79" w:rsidR="00EE2056" w:rsidRPr="00EE2056" w:rsidRDefault="00EE2056" w:rsidP="006B010F">
                <w:pPr>
                  <w:pStyle w:val="MyriadforRabobankLight"/>
                  <w:rPr>
                    <w:szCs w:val="21"/>
                    <w:lang w:val="en-GB"/>
                  </w:rPr>
                </w:pPr>
                <w:r w:rsidRPr="00EE2056">
                  <w:rPr>
                    <w:szCs w:val="21"/>
                    <w:lang w:val="en-GB"/>
                  </w:rPr>
                  <w:t xml:space="preserve">Click or tap here </w:t>
                </w:r>
                <w:r>
                  <w:rPr>
                    <w:szCs w:val="21"/>
                    <w:lang w:val="en-GB"/>
                  </w:rPr>
                  <w:t>to enter text.</w:t>
                </w:r>
              </w:p>
            </w:tc>
          </w:sdtContent>
        </w:sdt>
      </w:tr>
    </w:tbl>
    <w:p w14:paraId="04A7BA84" w14:textId="77777777" w:rsidR="00F050E1" w:rsidRPr="00EE2056" w:rsidRDefault="00F050E1" w:rsidP="008356E6">
      <w:pPr>
        <w:rPr>
          <w:b/>
          <w:bCs/>
          <w:lang w:val="en-GB"/>
        </w:rPr>
      </w:pPr>
    </w:p>
    <w:p w14:paraId="31AB0962" w14:textId="77777777" w:rsidR="008356E6" w:rsidRDefault="008356E6" w:rsidP="008356E6">
      <w:pPr>
        <w:rPr>
          <w:b/>
          <w:bCs/>
        </w:rPr>
      </w:pPr>
      <w:r>
        <w:rPr>
          <w:b/>
          <w:bCs/>
        </w:rPr>
        <w:t>Projectgegevens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95"/>
        <w:gridCol w:w="4199"/>
      </w:tblGrid>
      <w:tr w:rsidR="008356E6" w:rsidRPr="00EE2056" w14:paraId="789383CC" w14:textId="77777777" w:rsidTr="00507E6F">
        <w:tc>
          <w:tcPr>
            <w:tcW w:w="4295" w:type="dxa"/>
          </w:tcPr>
          <w:p w14:paraId="0993CD9F" w14:textId="77777777" w:rsidR="008356E6" w:rsidRPr="006E4EED" w:rsidRDefault="008356E6" w:rsidP="007513ED">
            <w:r>
              <w:t>Projectomvang</w:t>
            </w:r>
            <w:r w:rsidR="00CB1EA6">
              <w:t xml:space="preserve"> (in euro’s)</w:t>
            </w:r>
          </w:p>
        </w:tc>
        <w:sdt>
          <w:sdtPr>
            <w:rPr>
              <w:i/>
              <w:iCs/>
            </w:rPr>
            <w:id w:val="-1014143523"/>
            <w:placeholder>
              <w:docPart w:val="3F275BF0625B4178ADEEB72DB87034BF"/>
            </w:placeholder>
            <w:showingPlcHdr/>
          </w:sdtPr>
          <w:sdtEndPr/>
          <w:sdtContent>
            <w:tc>
              <w:tcPr>
                <w:tcW w:w="4199" w:type="dxa"/>
              </w:tcPr>
              <w:p w14:paraId="0643F826" w14:textId="77777777" w:rsidR="008356E6" w:rsidRPr="00CB1EA6" w:rsidRDefault="00CB1EA6" w:rsidP="007513ED">
                <w:pPr>
                  <w:rPr>
                    <w:i/>
                    <w:iCs/>
                    <w:lang w:val="en-GB"/>
                  </w:rPr>
                </w:pPr>
                <w:r w:rsidRPr="00CB1EA6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07E6F" w:rsidRPr="00EE2056" w14:paraId="2C390F85" w14:textId="77777777" w:rsidTr="00507E6F">
        <w:tc>
          <w:tcPr>
            <w:tcW w:w="4295" w:type="dxa"/>
          </w:tcPr>
          <w:p w14:paraId="4E341994" w14:textId="77777777" w:rsidR="00507E6F" w:rsidRDefault="00507E6F" w:rsidP="007513ED">
            <w:r>
              <w:t>Woonplaats waar het project plaatsvindt</w:t>
            </w:r>
          </w:p>
        </w:tc>
        <w:sdt>
          <w:sdtPr>
            <w:rPr>
              <w:i/>
              <w:iCs/>
            </w:rPr>
            <w:id w:val="1688022408"/>
            <w:placeholder>
              <w:docPart w:val="3F275BF0625B4178ADEEB72DB87034BF"/>
            </w:placeholder>
            <w:showingPlcHdr/>
          </w:sdtPr>
          <w:sdtEndPr/>
          <w:sdtContent>
            <w:tc>
              <w:tcPr>
                <w:tcW w:w="4199" w:type="dxa"/>
              </w:tcPr>
              <w:p w14:paraId="3FC60EF8" w14:textId="5F34CAF9" w:rsidR="00507E6F" w:rsidRPr="00CB1EA6" w:rsidRDefault="00EE2056" w:rsidP="007513ED">
                <w:pPr>
                  <w:rPr>
                    <w:i/>
                    <w:iCs/>
                    <w:lang w:val="en-GB"/>
                  </w:rPr>
                </w:pPr>
                <w:r w:rsidRPr="00CB1EA6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356E6" w:rsidRPr="00EE2056" w14:paraId="191AE916" w14:textId="77777777" w:rsidTr="00507E6F">
        <w:tc>
          <w:tcPr>
            <w:tcW w:w="4295" w:type="dxa"/>
          </w:tcPr>
          <w:p w14:paraId="24152979" w14:textId="77777777" w:rsidR="008356E6" w:rsidRPr="006E4EED" w:rsidRDefault="008356E6" w:rsidP="007513ED">
            <w:r>
              <w:t>Aantal leden</w:t>
            </w:r>
          </w:p>
        </w:tc>
        <w:tc>
          <w:tcPr>
            <w:tcW w:w="4199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1103841645"/>
              <w:placeholder>
                <w:docPart w:val="ACDB3243632C416B8B8045A5F0D96814"/>
              </w:placeholder>
              <w:showingPlcHdr/>
            </w:sdtPr>
            <w:sdtEndPr/>
            <w:sdtContent>
              <w:p w14:paraId="5AE4DDB9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356E6" w:rsidRPr="00EE2056" w14:paraId="7B5F6B1D" w14:textId="77777777" w:rsidTr="00507E6F">
        <w:tc>
          <w:tcPr>
            <w:tcW w:w="4295" w:type="dxa"/>
          </w:tcPr>
          <w:p w14:paraId="386CB388" w14:textId="77777777" w:rsidR="008356E6" w:rsidRPr="006E4EED" w:rsidRDefault="008356E6" w:rsidP="007513ED">
            <w:r>
              <w:t>Projectsoort (zon op dak, wind</w:t>
            </w:r>
            <w:r w:rsidR="00507E6F">
              <w:t xml:space="preserve"> of</w:t>
            </w:r>
            <w:r>
              <w:t xml:space="preserve"> zon op land)</w:t>
            </w:r>
          </w:p>
        </w:tc>
        <w:tc>
          <w:tcPr>
            <w:tcW w:w="4199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1711768441"/>
              <w:placeholder>
                <w:docPart w:val="85D3D9CDCCD54847A9B728E94AC60274"/>
              </w:placeholder>
              <w:showingPlcHdr/>
            </w:sdtPr>
            <w:sdtEndPr/>
            <w:sdtContent>
              <w:p w14:paraId="3D302746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356E6" w:rsidRPr="00EE2056" w14:paraId="7C95C029" w14:textId="77777777" w:rsidTr="00507E6F">
        <w:tc>
          <w:tcPr>
            <w:tcW w:w="4295" w:type="dxa"/>
          </w:tcPr>
          <w:p w14:paraId="169D2AB4" w14:textId="77777777" w:rsidR="008356E6" w:rsidRPr="006E4EED" w:rsidRDefault="008356E6" w:rsidP="007513ED">
            <w:r>
              <w:t>Projectomschrijving</w:t>
            </w:r>
          </w:p>
        </w:tc>
        <w:tc>
          <w:tcPr>
            <w:tcW w:w="4199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1953821025"/>
              <w:placeholder>
                <w:docPart w:val="AAB54E99F8234421ADE77EB12B015E00"/>
              </w:placeholder>
              <w:showingPlcHdr/>
            </w:sdtPr>
            <w:sdtEndPr/>
            <w:sdtContent>
              <w:p w14:paraId="267BF5E9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356E6" w:rsidRPr="00EE2056" w14:paraId="726F987E" w14:textId="77777777" w:rsidTr="00507E6F">
        <w:tc>
          <w:tcPr>
            <w:tcW w:w="4295" w:type="dxa"/>
          </w:tcPr>
          <w:p w14:paraId="17F9E0E7" w14:textId="77777777" w:rsidR="008356E6" w:rsidRPr="006E4EED" w:rsidRDefault="008356E6" w:rsidP="007513ED">
            <w:r>
              <w:t>Projectstatus</w:t>
            </w:r>
          </w:p>
        </w:tc>
        <w:tc>
          <w:tcPr>
            <w:tcW w:w="4199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818149994"/>
              <w:placeholder>
                <w:docPart w:val="19E0C220D4D745A1B15A823710C87E4E"/>
              </w:placeholder>
              <w:showingPlcHdr/>
            </w:sdtPr>
            <w:sdtEndPr/>
            <w:sdtContent>
              <w:p w14:paraId="6835C912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3E3A1BA0" w14:textId="77777777" w:rsidR="008356E6" w:rsidRPr="00302798" w:rsidRDefault="008356E6" w:rsidP="008356E6">
      <w:pPr>
        <w:rPr>
          <w:b/>
          <w:bCs/>
          <w:lang w:val="en-US"/>
        </w:rPr>
      </w:pPr>
    </w:p>
    <w:p w14:paraId="56429AB9" w14:textId="77777777" w:rsidR="008356E6" w:rsidRPr="006E4EED" w:rsidRDefault="008356E6" w:rsidP="008356E6">
      <w:pPr>
        <w:rPr>
          <w:b/>
          <w:bCs/>
        </w:rPr>
      </w:pPr>
      <w:r w:rsidRPr="006E4EED">
        <w:rPr>
          <w:b/>
          <w:bCs/>
        </w:rPr>
        <w:t>Financiële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00"/>
        <w:gridCol w:w="4194"/>
      </w:tblGrid>
      <w:tr w:rsidR="008356E6" w:rsidRPr="00EE2056" w14:paraId="0F95EC20" w14:textId="77777777" w:rsidTr="007513ED">
        <w:tc>
          <w:tcPr>
            <w:tcW w:w="4508" w:type="dxa"/>
          </w:tcPr>
          <w:p w14:paraId="54367DA1" w14:textId="77777777" w:rsidR="008356E6" w:rsidRDefault="008356E6" w:rsidP="007513ED">
            <w:r>
              <w:t>Totale ontwikkelingskosten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-543131129"/>
              <w:placeholder>
                <w:docPart w:val="A11F361391F34782BB122172DE6DA7C5"/>
              </w:placeholder>
              <w:showingPlcHdr/>
            </w:sdtPr>
            <w:sdtEndPr/>
            <w:sdtContent>
              <w:p w14:paraId="497E5BD6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356E6" w:rsidRPr="00EE2056" w14:paraId="58261160" w14:textId="77777777" w:rsidTr="007513ED">
        <w:tc>
          <w:tcPr>
            <w:tcW w:w="4508" w:type="dxa"/>
          </w:tcPr>
          <w:p w14:paraId="059030C4" w14:textId="77777777" w:rsidR="008356E6" w:rsidRDefault="008356E6" w:rsidP="007513ED">
            <w:r>
              <w:t>Waarvan reeds gedekt (door subsidie, eigen inleg of anders (graag toelichten))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747311977"/>
              <w:placeholder>
                <w:docPart w:val="FB3B805E2FCF4FBF876A60F2E30995F2"/>
              </w:placeholder>
              <w:showingPlcHdr/>
            </w:sdtPr>
            <w:sdtEndPr/>
            <w:sdtContent>
              <w:p w14:paraId="07AB77F8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356E6" w:rsidRPr="00EE2056" w14:paraId="2DD5B2FD" w14:textId="77777777" w:rsidTr="007513ED">
        <w:tc>
          <w:tcPr>
            <w:tcW w:w="4508" w:type="dxa"/>
          </w:tcPr>
          <w:p w14:paraId="47757720" w14:textId="77777777" w:rsidR="008356E6" w:rsidRDefault="008356E6" w:rsidP="007513ED">
            <w:r>
              <w:t>Gewenste ontwikkelbijdrage Rabobank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-1427412403"/>
              <w:placeholder>
                <w:docPart w:val="D114425B292F4339B7B6D7B50760E618"/>
              </w:placeholder>
              <w:showingPlcHdr/>
            </w:sdtPr>
            <w:sdtEndPr/>
            <w:sdtContent>
              <w:p w14:paraId="0067EC02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356E6" w:rsidRPr="00EE2056" w14:paraId="31BBE6FF" w14:textId="77777777" w:rsidTr="007513ED">
        <w:tc>
          <w:tcPr>
            <w:tcW w:w="4508" w:type="dxa"/>
          </w:tcPr>
          <w:p w14:paraId="7A405878" w14:textId="77777777" w:rsidR="008356E6" w:rsidRDefault="008356E6" w:rsidP="007513ED">
            <w:r>
              <w:t>Bestedingsdoel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-280578904"/>
              <w:placeholder>
                <w:docPart w:val="C544355C4F384972B91F7C569F8A5F41"/>
              </w:placeholder>
              <w:showingPlcHdr/>
            </w:sdtPr>
            <w:sdtEndPr/>
            <w:sdtContent>
              <w:p w14:paraId="118EE38A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8356E6" w:rsidRPr="00EE2056" w14:paraId="61E27D94" w14:textId="77777777" w:rsidTr="007513ED">
        <w:tc>
          <w:tcPr>
            <w:tcW w:w="4508" w:type="dxa"/>
          </w:tcPr>
          <w:p w14:paraId="10999184" w14:textId="77777777" w:rsidR="008356E6" w:rsidRDefault="008356E6" w:rsidP="007513ED">
            <w:r>
              <w:t>Zijn er mede-eigenaren (ja/nee) (bij ja, voeg organogram organisatie toe met % eigenaarschap)</w:t>
            </w:r>
          </w:p>
        </w:tc>
        <w:tc>
          <w:tcPr>
            <w:tcW w:w="4508" w:type="dxa"/>
          </w:tcPr>
          <w:sdt>
            <w:sdtPr>
              <w:rPr>
                <w:szCs w:val="21"/>
              </w:rPr>
              <w:alias w:val="Form.Appendixes"/>
              <w:tag w:val="{&quot;templafy&quot;:{&quot;id&quot;:&quot;afbd4309-d6d9-4aba-85a5-2dce98336b89&quot;}}"/>
              <w:id w:val="1709144956"/>
              <w:placeholder>
                <w:docPart w:val="33A05DF944E74153BD4483C613BEE152"/>
              </w:placeholder>
              <w:showingPlcHdr/>
            </w:sdtPr>
            <w:sdtEndPr/>
            <w:sdtContent>
              <w:p w14:paraId="6E70365D" w14:textId="77777777" w:rsidR="008356E6" w:rsidRPr="00302798" w:rsidRDefault="00302798" w:rsidP="00302798">
                <w:pPr>
                  <w:pStyle w:val="MyriadforRabobankLight"/>
                  <w:rPr>
                    <w:color w:val="000000" w:themeColor="text1"/>
                    <w:szCs w:val="21"/>
                    <w:lang w:val="en-US"/>
                  </w:rPr>
                </w:pPr>
                <w:r w:rsidRPr="00CC7EF3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48F870E7" w14:textId="77777777" w:rsidR="008356E6" w:rsidRPr="00302798" w:rsidRDefault="008356E6" w:rsidP="008356E6">
      <w:pPr>
        <w:rPr>
          <w:lang w:val="en-US"/>
        </w:rPr>
      </w:pPr>
    </w:p>
    <w:p w14:paraId="7E103B76" w14:textId="77777777" w:rsidR="00CB1EA6" w:rsidRPr="00CB1EA6" w:rsidRDefault="00CB1EA6" w:rsidP="008356E6">
      <w:pPr>
        <w:rPr>
          <w:lang w:val="en-GB"/>
        </w:rPr>
      </w:pPr>
    </w:p>
    <w:p w14:paraId="4FC60D23" w14:textId="77777777" w:rsidR="008356E6" w:rsidRDefault="008356E6" w:rsidP="008356E6">
      <w:r>
        <w:t>Indien van toepassing meesturen:</w:t>
      </w:r>
    </w:p>
    <w:p w14:paraId="7BF2C783" w14:textId="77777777" w:rsidR="008356E6" w:rsidRDefault="008356E6" w:rsidP="008356E6">
      <w:pPr>
        <w:pStyle w:val="Lijstalinea"/>
        <w:numPr>
          <w:ilvl w:val="0"/>
          <w:numId w:val="6"/>
        </w:numPr>
        <w:spacing w:after="160" w:line="259" w:lineRule="auto"/>
      </w:pPr>
      <w:r>
        <w:t>Organogram organisatie</w:t>
      </w:r>
    </w:p>
    <w:p w14:paraId="2BDCD797" w14:textId="77777777" w:rsidR="008356E6" w:rsidRDefault="008356E6" w:rsidP="008356E6">
      <w:pPr>
        <w:pStyle w:val="Lijstalinea"/>
        <w:numPr>
          <w:ilvl w:val="0"/>
          <w:numId w:val="6"/>
        </w:numPr>
        <w:spacing w:after="160" w:line="259" w:lineRule="auto"/>
      </w:pPr>
      <w:r>
        <w:t>Projectplan/businesscase</w:t>
      </w:r>
    </w:p>
    <w:p w14:paraId="52477E04" w14:textId="77777777" w:rsidR="008356E6" w:rsidRDefault="008356E6" w:rsidP="008356E6">
      <w:pPr>
        <w:pStyle w:val="Lijstalinea"/>
        <w:numPr>
          <w:ilvl w:val="0"/>
          <w:numId w:val="6"/>
        </w:numPr>
        <w:spacing w:after="160" w:line="259" w:lineRule="auto"/>
      </w:pPr>
      <w:r>
        <w:t>Intentieverklaring dak/grondeigenaar</w:t>
      </w:r>
    </w:p>
    <w:p w14:paraId="1BBA4835" w14:textId="77777777" w:rsidR="008356E6" w:rsidRDefault="008356E6" w:rsidP="008356E6">
      <w:pPr>
        <w:pStyle w:val="Lijstalinea"/>
        <w:numPr>
          <w:ilvl w:val="0"/>
          <w:numId w:val="6"/>
        </w:numPr>
        <w:spacing w:after="160" w:line="259" w:lineRule="auto"/>
      </w:pPr>
      <w:r>
        <w:t>Statuten</w:t>
      </w:r>
    </w:p>
    <w:p w14:paraId="5470CA2E" w14:textId="77777777" w:rsidR="008356E6" w:rsidRDefault="008356E6" w:rsidP="008356E6">
      <w:pPr>
        <w:pStyle w:val="Lijstalinea"/>
        <w:numPr>
          <w:ilvl w:val="0"/>
          <w:numId w:val="6"/>
        </w:numPr>
        <w:spacing w:after="160" w:line="259" w:lineRule="auto"/>
      </w:pPr>
      <w:r>
        <w:t>Begroting</w:t>
      </w:r>
    </w:p>
    <w:p w14:paraId="06093802" w14:textId="77777777" w:rsidR="00507E6F" w:rsidRDefault="00507E6F" w:rsidP="00507E6F">
      <w:pPr>
        <w:spacing w:after="160" w:line="259" w:lineRule="auto"/>
      </w:pPr>
    </w:p>
    <w:p w14:paraId="2AB64A6B" w14:textId="77777777" w:rsidR="00985296" w:rsidRPr="006324B3" w:rsidRDefault="00985296" w:rsidP="00530BF2">
      <w:pPr>
        <w:spacing w:after="160" w:line="259" w:lineRule="auto"/>
        <w:rPr>
          <w:b/>
          <w:bCs/>
        </w:rPr>
      </w:pPr>
    </w:p>
    <w:sectPr w:rsidR="00985296" w:rsidRPr="006324B3" w:rsidSect="00A84A36">
      <w:footerReference w:type="default" r:id="rId14"/>
      <w:headerReference w:type="first" r:id="rId15"/>
      <w:footerReference w:type="first" r:id="rId16"/>
      <w:pgSz w:w="11906" w:h="16838" w:code="9"/>
      <w:pgMar w:top="1503" w:right="1588" w:bottom="851" w:left="1814" w:header="731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46F6" w14:textId="77777777" w:rsidR="00BA6E4D" w:rsidRDefault="00BA6E4D" w:rsidP="00B52EB1">
      <w:pPr>
        <w:spacing w:line="240" w:lineRule="auto"/>
      </w:pPr>
      <w:r>
        <w:separator/>
      </w:r>
    </w:p>
  </w:endnote>
  <w:endnote w:type="continuationSeparator" w:id="0">
    <w:p w14:paraId="28F3B243" w14:textId="77777777" w:rsidR="00BA6E4D" w:rsidRDefault="00BA6E4D" w:rsidP="00B52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Light">
    <w:panose1 w:val="02000406040000020004"/>
    <w:charset w:val="00"/>
    <w:family w:val="auto"/>
    <w:pitch w:val="variable"/>
    <w:sig w:usb0="A00000AF" w:usb1="4000004A" w:usb2="00000000" w:usb3="00000000" w:csb0="00000111" w:csb1="00000000"/>
  </w:font>
  <w:font w:name="Myriad for Rabobank Light">
    <w:altName w:val="Calibri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for Rabobank SemiBold">
    <w:altName w:val="Calibri"/>
    <w:charset w:val="00"/>
    <w:family w:val="swiss"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-Bold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Myriad-Bold">
    <w:panose1 w:val="02000803050000020004"/>
    <w:charset w:val="00"/>
    <w:family w:val="auto"/>
    <w:pitch w:val="variable"/>
    <w:sig w:usb0="A00000AF" w:usb1="4000004A" w:usb2="00000000" w:usb3="00000000" w:csb0="00000111" w:csb1="00000000"/>
  </w:font>
  <w:font w:name="Myriad-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Myriad">
    <w:panose1 w:val="02000503050000020004"/>
    <w:charset w:val="00"/>
    <w:family w:val="auto"/>
    <w:pitch w:val="variable"/>
    <w:sig w:usb0="A00000AF" w:usb1="5000004A" w:usb2="00000000" w:usb3="00000000" w:csb0="00000111" w:csb1="00000000"/>
  </w:font>
  <w:font w:name="Myriad-SemiBoldItalic">
    <w:panose1 w:val="02000703050000090004"/>
    <w:charset w:val="00"/>
    <w:family w:val="auto"/>
    <w:pitch w:val="variable"/>
    <w:sig w:usb0="A000002F" w:usb1="1000004A" w:usb2="00000000" w:usb3="00000000" w:csb0="0000011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72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1134"/>
      <w:gridCol w:w="1701"/>
      <w:gridCol w:w="8137"/>
    </w:tblGrid>
    <w:tr w:rsidR="006A1D53" w:rsidRPr="005127B2" w14:paraId="5448EA31" w14:textId="77777777" w:rsidTr="00AA0BEC">
      <w:tc>
        <w:tcPr>
          <w:tcW w:w="1134" w:type="dxa"/>
          <w:tcMar>
            <w:right w:w="227" w:type="dxa"/>
          </w:tcMar>
        </w:tcPr>
        <w:p w14:paraId="7B0DB87A" w14:textId="77777777" w:rsidR="006A1D53" w:rsidRDefault="00BA6E4D" w:rsidP="00313745">
          <w:pPr>
            <w:pStyle w:val="Voettekst"/>
            <w:jc w:val="right"/>
          </w:pPr>
          <w:sdt>
            <w:sdtPr>
              <w:alias w:val="Translations.Page"/>
              <w:tag w:val="{&quot;templafy&quot;:{&quot;id&quot;:&quot;4f8f4e47-f013-4931-9450-a29d0da7126f&quot;}}"/>
              <w:id w:val="1961066895"/>
              <w:placeholder>
                <w:docPart w:val="625AC4C032AB40E48D1EE92CA5B8F3DD"/>
              </w:placeholder>
            </w:sdtPr>
            <w:sdtEndPr/>
            <w:sdtContent>
              <w:r w:rsidR="005E0654">
                <w:t>Pagina</w:t>
              </w:r>
            </w:sdtContent>
          </w:sdt>
          <w:r w:rsidR="006A1D53">
            <w:t xml:space="preserve"> </w:t>
          </w:r>
          <w:r w:rsidR="006A1D53">
            <w:fldChar w:fldCharType="begin"/>
          </w:r>
          <w:r w:rsidR="006A1D53">
            <w:instrText xml:space="preserve"> PAGE   \* MERGEFORMAT </w:instrText>
          </w:r>
          <w:r w:rsidR="006A1D53">
            <w:fldChar w:fldCharType="separate"/>
          </w:r>
          <w:r w:rsidR="006A1D53">
            <w:rPr>
              <w:noProof/>
            </w:rPr>
            <w:t>2</w:t>
          </w:r>
          <w:r w:rsidR="006A1D53">
            <w:fldChar w:fldCharType="end"/>
          </w:r>
          <w:r w:rsidR="006A1D53"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6A1D5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A1D53">
            <w:t xml:space="preserve"> </w:t>
          </w:r>
        </w:p>
      </w:tc>
      <w:tc>
        <w:tcPr>
          <w:tcW w:w="1701" w:type="dxa"/>
        </w:tcPr>
        <w:p w14:paraId="586B2B3C" w14:textId="77777777" w:rsidR="006A1D53" w:rsidRPr="00EA4DCB" w:rsidRDefault="00BA6E4D" w:rsidP="00406A0E">
          <w:pPr>
            <w:pStyle w:val="Voettekst"/>
          </w:pPr>
          <w:sdt>
            <w:sdtPr>
              <w:alias w:val="Translations.Version"/>
              <w:tag w:val="{&quot;templafy&quot;:{&quot;id&quot;:&quot;6d29f3b4-80ea-4dc2-b425-16f603d666b2&quot;}}"/>
              <w:id w:val="-1981375596"/>
              <w:placeholder>
                <w:docPart w:val="625AC4C032AB40E48D1EE92CA5B8F3DD"/>
              </w:placeholder>
            </w:sdtPr>
            <w:sdtEndPr/>
            <w:sdtContent>
              <w:r w:rsidR="005E0654">
                <w:t>Versie</w:t>
              </w:r>
            </w:sdtContent>
          </w:sdt>
          <w:r w:rsidR="006A1D53" w:rsidRPr="00EA4DCB">
            <w:t xml:space="preserve"> </w:t>
          </w:r>
          <w:sdt>
            <w:sdtPr>
              <w:alias w:val="Form.Date"/>
              <w:tag w:val="{&quot;templafy&quot;:{&quot;id&quot;:&quot;4fb54860-ea86-4f92-94f5-1a7f9151c83d&quot;}}"/>
              <w:id w:val="-1240005731"/>
              <w:placeholder>
                <w:docPart w:val="A9DB34A68C1B4C9AA40B9F4D36608088"/>
              </w:placeholder>
            </w:sdtPr>
            <w:sdtEndPr/>
            <w:sdtContent>
              <w:r w:rsidR="005E0654">
                <w:t>13 juli 2022</w:t>
              </w:r>
            </w:sdtContent>
          </w:sdt>
        </w:p>
      </w:tc>
      <w:tc>
        <w:tcPr>
          <w:tcW w:w="8137" w:type="dxa"/>
        </w:tcPr>
        <w:sdt>
          <w:sdtPr>
            <w:alias w:val="textElement"/>
            <w:tag w:val="{&quot;templafy&quot;:{&quot;id&quot;:&quot;d677b300-f655-4d07-ba86-768753603fea&quot;}}"/>
            <w:id w:val="857159748"/>
            <w:lock w:val="sdtContentLocked"/>
            <w:placeholder>
              <w:docPart w:val="625AC4C032AB40E48D1EE92CA5B8F3DD"/>
            </w:placeholder>
          </w:sdtPr>
          <w:sdtEndPr/>
          <w:sdtContent>
            <w:p w14:paraId="22669403" w14:textId="77777777" w:rsidR="007513ED" w:rsidRPr="00347699" w:rsidRDefault="000600C5" w:rsidP="007513ED">
              <w:pPr>
                <w:pStyle w:val="Voettekst"/>
              </w:pPr>
              <w:r w:rsidRPr="00CD2CA1">
                <w:rPr>
                  <w:color w:val="221E1F"/>
                  <w:szCs w:val="21"/>
                </w:rPr>
                <w:t xml:space="preserve">| </w:t>
              </w:r>
              <w:sdt>
                <w:sdtPr>
                  <w:rPr>
                    <w:color w:val="221E1F"/>
                    <w:szCs w:val="21"/>
                  </w:rPr>
                  <w:alias w:val="UserProfile.Country.NameHeadOffice"/>
                  <w:tag w:val="{&quot;templafy&quot;:{&quot;id&quot;:&quot;8002a750-a36c-48ac-821e-1ad48e575e6f&quot;}}"/>
                  <w:id w:val="-575204720"/>
                  <w:lock w:val="sdtContentLocked"/>
                  <w:placeholder>
                    <w:docPart w:val="EC2AD233578B43638D930A73B6514BB7"/>
                  </w:placeholder>
                </w:sdtPr>
                <w:sdtEndPr>
                  <w:rPr>
                    <w:color w:val="706F6F"/>
                    <w:szCs w:val="24"/>
                  </w:rPr>
                </w:sdtEndPr>
                <w:sdtContent>
                  <w:r>
                    <w:t>Coöperatieve Rabobank U.A.</w:t>
                  </w:r>
                </w:sdtContent>
              </w:sdt>
              <w:r w:rsidRPr="00CD2CA1">
                <w:t xml:space="preserve"> </w:t>
              </w:r>
              <w:sdt>
                <w:sdtPr>
                  <w:alias w:val="Translations.Located"/>
                  <w:tag w:val="{&quot;templafy&quot;:{&quot;id&quot;:&quot;01687489-2ff7-4105-a8e0-3679a1e2cef9&quot;}}"/>
                  <w:id w:val="987430575"/>
                  <w:lock w:val="sdtContentLocked"/>
                  <w:placeholder>
                    <w:docPart w:val="EC2AD233578B43638D930A73B6514BB7"/>
                  </w:placeholder>
                </w:sdtPr>
                <w:sdtEndPr/>
                <w:sdtContent>
                  <w:r>
                    <w:t>gevestigd te</w:t>
                  </w:r>
                </w:sdtContent>
              </w:sdt>
              <w:r w:rsidRPr="00CD2CA1">
                <w:t xml:space="preserve"> </w:t>
              </w:r>
              <w:sdt>
                <w:sdtPr>
                  <w:alias w:val="UserProfile.Country.CityHeadOffice"/>
                  <w:tag w:val="{&quot;templafy&quot;:{&quot;id&quot;:&quot;a2de1f3e-82ce-445a-8b1b-bdfec359c217&quot;}}"/>
                  <w:id w:val="1619723858"/>
                  <w:lock w:val="sdtContentLocked"/>
                  <w:placeholder>
                    <w:docPart w:val="EC2AD233578B43638D930A73B6514BB7"/>
                  </w:placeholder>
                </w:sdtPr>
                <w:sdtEndPr/>
                <w:sdtContent>
                  <w:r>
                    <w:t>Amsterdam</w:t>
                  </w:r>
                </w:sdtContent>
              </w:sdt>
              <w:r w:rsidRPr="00CD2CA1">
                <w:t xml:space="preserve"> | </w:t>
              </w:r>
              <w:sdt>
                <w:sdtPr>
                  <w:alias w:val="Translations.CoC"/>
                  <w:tag w:val="{&quot;templafy&quot;:{&quot;id&quot;:&quot;d3273c25-395f-48d3-9613-b116377e0982&quot;}}"/>
                  <w:id w:val="-123239869"/>
                  <w:lock w:val="sdtContentLocked"/>
                  <w:placeholder>
                    <w:docPart w:val="EC2AD233578B43638D930A73B6514BB7"/>
                  </w:placeholder>
                </w:sdtPr>
                <w:sdtEndPr/>
                <w:sdtContent>
                  <w:r>
                    <w:t>Kvk</w:t>
                  </w:r>
                </w:sdtContent>
              </w:sdt>
              <w:r w:rsidRPr="00CD2CA1">
                <w:t xml:space="preserve"> </w:t>
              </w:r>
              <w:sdt>
                <w:sdtPr>
                  <w:alias w:val="UserProfile.Country.CentreOfCommerce"/>
                  <w:tag w:val="{&quot;templafy&quot;:{&quot;id&quot;:&quot;60d596ff-60ff-41e4-a115-3485c073512b&quot;}}"/>
                  <w:id w:val="-886632146"/>
                  <w:lock w:val="sdtContentLocked"/>
                  <w:placeholder>
                    <w:docPart w:val="EC2AD233578B43638D930A73B6514BB7"/>
                  </w:placeholder>
                </w:sdtPr>
                <w:sdtEndPr/>
                <w:sdtContent>
                  <w:r>
                    <w:t>30046259</w:t>
                  </w:r>
                </w:sdtContent>
              </w:sdt>
            </w:p>
          </w:sdtContent>
        </w:sdt>
      </w:tc>
    </w:tr>
  </w:tbl>
  <w:p w14:paraId="0C4D2EFF" w14:textId="77777777" w:rsidR="005E0191" w:rsidRPr="00EA4DCB" w:rsidRDefault="009D6A7C" w:rsidP="009D6A7C">
    <w:pPr>
      <w:pStyle w:val="Voettekst"/>
      <w:spacing w:line="20" w:lineRule="exact"/>
    </w:pPr>
    <w:r w:rsidRPr="00EA4DC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72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1134"/>
      <w:gridCol w:w="1701"/>
      <w:gridCol w:w="8137"/>
    </w:tblGrid>
    <w:tr w:rsidR="00300BD8" w14:paraId="37AEF71A" w14:textId="77777777" w:rsidTr="00AA0BEC">
      <w:tc>
        <w:tcPr>
          <w:tcW w:w="1134" w:type="dxa"/>
          <w:tcMar>
            <w:right w:w="227" w:type="dxa"/>
          </w:tcMar>
        </w:tcPr>
        <w:p w14:paraId="2774FFA3" w14:textId="77777777" w:rsidR="00300BD8" w:rsidRDefault="00BA6E4D" w:rsidP="00300BD8">
          <w:pPr>
            <w:pStyle w:val="Voettekst"/>
            <w:jc w:val="right"/>
          </w:pPr>
          <w:sdt>
            <w:sdtPr>
              <w:alias w:val="Translations.Page"/>
              <w:tag w:val="{&quot;templafy&quot;:{&quot;id&quot;:&quot;c44dcbea-66e5-4cc8-bec0-999f5f33b2bc&quot;}}"/>
              <w:id w:val="675538670"/>
              <w:placeholder>
                <w:docPart w:val="625AC4C032AB40E48D1EE92CA5B8F3DD"/>
              </w:placeholder>
            </w:sdtPr>
            <w:sdtEndPr/>
            <w:sdtContent>
              <w:r w:rsidR="005E0654">
                <w:t>Pagina</w:t>
              </w:r>
            </w:sdtContent>
          </w:sdt>
          <w:r w:rsidR="00300BD8">
            <w:t xml:space="preserve"> </w:t>
          </w:r>
          <w:r w:rsidR="00300BD8">
            <w:fldChar w:fldCharType="begin"/>
          </w:r>
          <w:r w:rsidR="00300BD8">
            <w:instrText xml:space="preserve"> PAGE  \* Arabic  \* MERGEFORMAT </w:instrText>
          </w:r>
          <w:r w:rsidR="00300BD8">
            <w:fldChar w:fldCharType="separate"/>
          </w:r>
          <w:r w:rsidR="00491D6C">
            <w:rPr>
              <w:noProof/>
            </w:rPr>
            <w:t>1</w:t>
          </w:r>
          <w:r w:rsidR="00300BD8">
            <w:fldChar w:fldCharType="end"/>
          </w:r>
          <w:r w:rsidR="00300BD8">
            <w:t>/</w:t>
          </w:r>
          <w:r w:rsidR="00497034">
            <w:rPr>
              <w:noProof/>
            </w:rPr>
            <w:fldChar w:fldCharType="begin"/>
          </w:r>
          <w:r w:rsidR="00497034">
            <w:rPr>
              <w:noProof/>
            </w:rPr>
            <w:instrText xml:space="preserve"> NUMPAGES   \* MERGEFORMAT </w:instrText>
          </w:r>
          <w:r w:rsidR="00497034">
            <w:rPr>
              <w:noProof/>
            </w:rPr>
            <w:fldChar w:fldCharType="separate"/>
          </w:r>
          <w:r w:rsidR="00491D6C">
            <w:rPr>
              <w:noProof/>
            </w:rPr>
            <w:t>2</w:t>
          </w:r>
          <w:r w:rsidR="00497034">
            <w:rPr>
              <w:noProof/>
            </w:rPr>
            <w:fldChar w:fldCharType="end"/>
          </w:r>
        </w:p>
      </w:tc>
      <w:tc>
        <w:tcPr>
          <w:tcW w:w="1701" w:type="dxa"/>
        </w:tcPr>
        <w:p w14:paraId="4E7FC9AF" w14:textId="77777777" w:rsidR="00300BD8" w:rsidRDefault="00BA6E4D" w:rsidP="00406A0E">
          <w:pPr>
            <w:pStyle w:val="Voettekst"/>
          </w:pPr>
          <w:sdt>
            <w:sdtPr>
              <w:alias w:val="Translations.Version"/>
              <w:tag w:val="{&quot;templafy&quot;:{&quot;id&quot;:&quot;a1925c98-02ef-4c30-bb92-31ceab13eca6&quot;}}"/>
              <w:id w:val="-97251303"/>
              <w:placeholder>
                <w:docPart w:val="625AC4C032AB40E48D1EE92CA5B8F3DD"/>
              </w:placeholder>
            </w:sdtPr>
            <w:sdtEndPr/>
            <w:sdtContent>
              <w:r w:rsidR="005E0654">
                <w:t>Versie</w:t>
              </w:r>
            </w:sdtContent>
          </w:sdt>
          <w:r w:rsidR="00300BD8">
            <w:t xml:space="preserve"> </w:t>
          </w:r>
          <w:sdt>
            <w:sdtPr>
              <w:alias w:val="Form.Date"/>
              <w:tag w:val="{&quot;templafy&quot;:{&quot;id&quot;:&quot;e87241ed-13e2-4719-a398-b3c2a6099269&quot;}}"/>
              <w:id w:val="-1165006525"/>
              <w:placeholder>
                <w:docPart w:val="625AC4C032AB40E48D1EE92CA5B8F3DD"/>
              </w:placeholder>
            </w:sdtPr>
            <w:sdtEndPr/>
            <w:sdtContent>
              <w:r w:rsidR="005E0654">
                <w:t>13 juli 2022</w:t>
              </w:r>
            </w:sdtContent>
          </w:sdt>
        </w:p>
      </w:tc>
      <w:tc>
        <w:tcPr>
          <w:tcW w:w="8137" w:type="dxa"/>
        </w:tcPr>
        <w:sdt>
          <w:sdtPr>
            <w:alias w:val="textElement"/>
            <w:tag w:val="{&quot;templafy&quot;:{&quot;id&quot;:&quot;5678885d-9a9d-4a6c-bf72-75746991ae76&quot;}}"/>
            <w:id w:val="816852335"/>
            <w:lock w:val="sdtContentLocked"/>
            <w:placeholder>
              <w:docPart w:val="625AC4C032AB40E48D1EE92CA5B8F3DD"/>
            </w:placeholder>
          </w:sdtPr>
          <w:sdtEndPr/>
          <w:sdtContent>
            <w:p w14:paraId="176924A1" w14:textId="77777777" w:rsidR="007513ED" w:rsidRPr="00347699" w:rsidRDefault="000600C5" w:rsidP="007513ED">
              <w:pPr>
                <w:pStyle w:val="Voettekst"/>
              </w:pPr>
              <w:r w:rsidRPr="00CD2CA1">
                <w:rPr>
                  <w:color w:val="221E1F"/>
                  <w:szCs w:val="21"/>
                </w:rPr>
                <w:t xml:space="preserve">| </w:t>
              </w:r>
              <w:sdt>
                <w:sdtPr>
                  <w:rPr>
                    <w:color w:val="221E1F"/>
                    <w:szCs w:val="21"/>
                  </w:rPr>
                  <w:alias w:val="UserProfile.Country.NameHeadOffice"/>
                  <w:tag w:val="{&quot;templafy&quot;:{&quot;id&quot;:&quot;e040e4b5-2d3d-4eed-86ea-c0a36dc64b36&quot;}}"/>
                  <w:id w:val="1223022173"/>
                  <w:lock w:val="sdtContentLocked"/>
                  <w:placeholder>
                    <w:docPart w:val="EC2AD233578B43638D930A73B6514BB7"/>
                  </w:placeholder>
                </w:sdtPr>
                <w:sdtEndPr>
                  <w:rPr>
                    <w:color w:val="706F6F"/>
                    <w:szCs w:val="24"/>
                  </w:rPr>
                </w:sdtEndPr>
                <w:sdtContent>
                  <w:r>
                    <w:t>Coöperatieve Rabobank U.A.</w:t>
                  </w:r>
                </w:sdtContent>
              </w:sdt>
              <w:r w:rsidRPr="00CD2CA1">
                <w:t xml:space="preserve"> </w:t>
              </w:r>
              <w:sdt>
                <w:sdtPr>
                  <w:alias w:val="Translations.Located"/>
                  <w:tag w:val="{&quot;templafy&quot;:{&quot;id&quot;:&quot;8a161366-9cc9-4876-9615-997a2e5f31f5&quot;}}"/>
                  <w:id w:val="182555233"/>
                  <w:lock w:val="sdtContentLocked"/>
                  <w:placeholder>
                    <w:docPart w:val="EC2AD233578B43638D930A73B6514BB7"/>
                  </w:placeholder>
                </w:sdtPr>
                <w:sdtEndPr/>
                <w:sdtContent>
                  <w:r>
                    <w:t>gevestigd te</w:t>
                  </w:r>
                </w:sdtContent>
              </w:sdt>
              <w:r w:rsidRPr="00CD2CA1">
                <w:t xml:space="preserve"> </w:t>
              </w:r>
              <w:sdt>
                <w:sdtPr>
                  <w:alias w:val="UserProfile.Country.CityHeadOffice"/>
                  <w:tag w:val="{&quot;templafy&quot;:{&quot;id&quot;:&quot;f7bf646c-c4a9-4e03-9f05-b8a8d8ba4629&quot;}}"/>
                  <w:id w:val="33708727"/>
                  <w:lock w:val="sdtContentLocked"/>
                  <w:placeholder>
                    <w:docPart w:val="EC2AD233578B43638D930A73B6514BB7"/>
                  </w:placeholder>
                </w:sdtPr>
                <w:sdtEndPr/>
                <w:sdtContent>
                  <w:r>
                    <w:t>Amsterdam</w:t>
                  </w:r>
                </w:sdtContent>
              </w:sdt>
              <w:r w:rsidRPr="00CD2CA1">
                <w:t xml:space="preserve"> | </w:t>
              </w:r>
              <w:sdt>
                <w:sdtPr>
                  <w:alias w:val="Translations.CoC"/>
                  <w:tag w:val="{&quot;templafy&quot;:{&quot;id&quot;:&quot;64225b5c-2efd-494c-b64f-c844aefe60c1&quot;}}"/>
                  <w:id w:val="2137906440"/>
                  <w:lock w:val="sdtContentLocked"/>
                  <w:placeholder>
                    <w:docPart w:val="EC2AD233578B43638D930A73B6514BB7"/>
                  </w:placeholder>
                </w:sdtPr>
                <w:sdtEndPr/>
                <w:sdtContent>
                  <w:r>
                    <w:t>Kvk</w:t>
                  </w:r>
                </w:sdtContent>
              </w:sdt>
              <w:r w:rsidRPr="00CD2CA1">
                <w:t xml:space="preserve"> </w:t>
              </w:r>
              <w:sdt>
                <w:sdtPr>
                  <w:alias w:val="UserProfile.Country.CentreOfCommerce"/>
                  <w:tag w:val="{&quot;templafy&quot;:{&quot;id&quot;:&quot;ceae03a4-99e4-4640-bbc1-50a7e80062e7&quot;}}"/>
                  <w:id w:val="-494804015"/>
                  <w:lock w:val="sdtContentLocked"/>
                  <w:placeholder>
                    <w:docPart w:val="EC2AD233578B43638D930A73B6514BB7"/>
                  </w:placeholder>
                </w:sdtPr>
                <w:sdtEndPr/>
                <w:sdtContent>
                  <w:r>
                    <w:t>30046259</w:t>
                  </w:r>
                </w:sdtContent>
              </w:sdt>
            </w:p>
          </w:sdtContent>
        </w:sdt>
      </w:tc>
    </w:tr>
  </w:tbl>
  <w:p w14:paraId="4E4A6647" w14:textId="77777777" w:rsidR="009D6A7C" w:rsidRDefault="009D6A7C" w:rsidP="00E828FD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4B39" w14:textId="77777777" w:rsidR="00BA6E4D" w:rsidRDefault="00BA6E4D" w:rsidP="00B52EB1">
      <w:pPr>
        <w:spacing w:line="240" w:lineRule="auto"/>
      </w:pPr>
      <w:bookmarkStart w:id="0" w:name="_Hlk483493725"/>
      <w:bookmarkEnd w:id="0"/>
      <w:r>
        <w:separator/>
      </w:r>
    </w:p>
  </w:footnote>
  <w:footnote w:type="continuationSeparator" w:id="0">
    <w:p w14:paraId="5C538A5E" w14:textId="77777777" w:rsidR="00BA6E4D" w:rsidRDefault="00BA6E4D" w:rsidP="00B52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56"/>
        <w:szCs w:val="56"/>
      </w:rPr>
      <w:alias w:val="Form.DocumentTypeActionList"/>
      <w:tag w:val="{&quot;templafy&quot;:{&quot;id&quot;:&quot;5b1f8004-0afe-41f4-bfa1-f4eb63bfccf1&quot;}}"/>
      <w:id w:val="1482508095"/>
      <w:placeholder>
        <w:docPart w:val="625AC4C032AB40E48D1EE92CA5B8F3DD"/>
      </w:placeholder>
    </w:sdtPr>
    <w:sdtEndPr>
      <w:rPr>
        <w:sz w:val="52"/>
        <w:szCs w:val="52"/>
      </w:rPr>
    </w:sdtEndPr>
    <w:sdtContent>
      <w:p w14:paraId="03E0876C" w14:textId="77777777" w:rsidR="006C6921" w:rsidRPr="00647CC8" w:rsidRDefault="00CB1EA6" w:rsidP="00985296">
        <w:pPr>
          <w:pStyle w:val="Modelname"/>
          <w:rPr>
            <w:sz w:val="52"/>
            <w:szCs w:val="52"/>
          </w:rPr>
        </w:pPr>
        <w:r>
          <w:rPr>
            <w:noProof/>
          </w:rPr>
          <w:drawing>
            <wp:anchor distT="0" distB="0" distL="0" distR="0" simplePos="0" relativeHeight="251685888" behindDoc="0" locked="0" layoutInCell="1" allowOverlap="1" wp14:anchorId="52BE00E3" wp14:editId="5E34E3D9">
              <wp:simplePos x="0" y="0"/>
              <wp:positionH relativeFrom="page">
                <wp:posOffset>6429375</wp:posOffset>
              </wp:positionH>
              <wp:positionV relativeFrom="page">
                <wp:posOffset>470120</wp:posOffset>
              </wp:positionV>
              <wp:extent cx="738000" cy="889200"/>
              <wp:effectExtent l="0" t="0" r="0" b="0"/>
              <wp:wrapNone/>
              <wp:docPr id="1" name="RaboLogoSmall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0261580" name="RaboLogoSmall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738000" cy="88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600C5" w:rsidRPr="00B63F19">
          <w:rPr>
            <w:sz w:val="72"/>
            <w:szCs w:val="72"/>
          </w:rPr>
          <w:t>Aanvraagformulier</w:t>
        </w:r>
        <w:r w:rsidR="000600C5" w:rsidRPr="00647CC8">
          <w:rPr>
            <w:sz w:val="52"/>
            <w:szCs w:val="52"/>
          </w:rPr>
          <w:t xml:space="preserve"> </w:t>
        </w:r>
        <w:r w:rsidR="0086139B" w:rsidRPr="00647CC8">
          <w:rPr>
            <w:sz w:val="52"/>
            <w:szCs w:val="52"/>
          </w:rPr>
          <w:br/>
        </w:r>
        <w:r w:rsidR="00DD57E1" w:rsidRPr="00647CC8">
          <w:rPr>
            <w:sz w:val="52"/>
            <w:szCs w:val="52"/>
          </w:rPr>
          <w:t>ontwikkelbijdrage</w:t>
        </w:r>
        <w:r w:rsidR="00647CC8">
          <w:rPr>
            <w:sz w:val="52"/>
            <w:szCs w:val="52"/>
          </w:rPr>
          <w:t xml:space="preserve"> </w:t>
        </w:r>
        <w:r w:rsidR="0086139B" w:rsidRPr="00647CC8">
          <w:rPr>
            <w:sz w:val="52"/>
            <w:szCs w:val="52"/>
          </w:rPr>
          <w:t>e</w:t>
        </w:r>
        <w:r w:rsidR="006E7010" w:rsidRPr="00647CC8">
          <w:rPr>
            <w:sz w:val="52"/>
            <w:szCs w:val="52"/>
          </w:rPr>
          <w:t>nergie</w:t>
        </w:r>
        <w:r w:rsidR="000600C5" w:rsidRPr="00647CC8">
          <w:rPr>
            <w:sz w:val="52"/>
            <w:szCs w:val="52"/>
          </w:rPr>
          <w:t>coöpera</w:t>
        </w:r>
        <w:r w:rsidR="00C72B2C" w:rsidRPr="00647CC8">
          <w:rPr>
            <w:sz w:val="52"/>
            <w:szCs w:val="52"/>
          </w:rPr>
          <w:t>tie</w:t>
        </w:r>
      </w:p>
    </w:sdtContent>
  </w:sdt>
  <w:p w14:paraId="57B7F13B" w14:textId="77777777" w:rsidR="0031157E" w:rsidRDefault="0031157E" w:rsidP="00881FBA">
    <w:pPr>
      <w:pStyle w:val="Departmentnameheader"/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690"/>
    <w:multiLevelType w:val="hybridMultilevel"/>
    <w:tmpl w:val="DDFA5568"/>
    <w:lvl w:ilvl="0" w:tplc="DC2C1E86">
      <w:start w:val="1"/>
      <w:numFmt w:val="bullet"/>
      <w:pStyle w:val="Checkednormal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DE1"/>
    <w:multiLevelType w:val="hybridMultilevel"/>
    <w:tmpl w:val="953462B4"/>
    <w:lvl w:ilvl="0" w:tplc="8BE2D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659"/>
    <w:multiLevelType w:val="hybridMultilevel"/>
    <w:tmpl w:val="0DCEDF04"/>
    <w:lvl w:ilvl="0" w:tplc="5D285B28">
      <w:start w:val="1"/>
      <w:numFmt w:val="decimal"/>
      <w:pStyle w:val="Intronumbers"/>
      <w:lvlText w:val="%1."/>
      <w:lvlJc w:val="left"/>
      <w:pPr>
        <w:ind w:left="360" w:hanging="360"/>
      </w:pPr>
      <w:rPr>
        <w:rFonts w:ascii="Myriad Light" w:hAnsi="Myriad Light" w:hint="default"/>
        <w:color w:val="000099" w:themeColor="text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469C6"/>
    <w:multiLevelType w:val="hybridMultilevel"/>
    <w:tmpl w:val="738AE2D6"/>
    <w:lvl w:ilvl="0" w:tplc="C58E6880">
      <w:start w:val="1"/>
      <w:numFmt w:val="bullet"/>
      <w:lvlText w:val="-"/>
      <w:lvlJc w:val="left"/>
      <w:pPr>
        <w:ind w:left="720" w:hanging="360"/>
      </w:pPr>
      <w:rPr>
        <w:rFonts w:ascii="Myriad for Rabobank Light" w:eastAsiaTheme="minorHAnsi" w:hAnsi="Myriad for Rabobank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100A"/>
    <w:multiLevelType w:val="multilevel"/>
    <w:tmpl w:val="56A20FF2"/>
    <w:lvl w:ilvl="0">
      <w:start w:val="1"/>
      <w:numFmt w:val="bullet"/>
      <w:pStyle w:val="Bullets"/>
      <w:lvlText w:val=""/>
      <w:lvlJc w:val="left"/>
      <w:pPr>
        <w:ind w:left="227" w:hanging="227"/>
      </w:pPr>
      <w:rPr>
        <w:rFonts w:ascii="Symbol" w:hAnsi="Symbol" w:hint="default"/>
        <w:color w:val="FD6400" w:themeColor="accent2"/>
        <w:position w:val="0"/>
        <w:sz w:val="16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0099" w:themeColor="text2"/>
        <w:sz w:val="16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  <w:color w:val="FD6400" w:themeColor="accent2"/>
        <w:sz w:val="16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  <w:color w:val="000099" w:themeColor="text2"/>
        <w:sz w:val="16"/>
      </w:rPr>
    </w:lvl>
    <w:lvl w:ilvl="4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FD6400" w:themeColor="accent2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D1AE8"/>
    <w:multiLevelType w:val="hybridMultilevel"/>
    <w:tmpl w:val="58C873FA"/>
    <w:lvl w:ilvl="0" w:tplc="90824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5810"/>
    <w:multiLevelType w:val="multilevel"/>
    <w:tmpl w:val="9146A40C"/>
    <w:styleLink w:val="Opsommingkoppen"/>
    <w:lvl w:ilvl="0">
      <w:start w:val="1"/>
      <w:numFmt w:val="decimal"/>
      <w:pStyle w:val="Kop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SortMethod w:val="000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20"/>
    <w:docVar w:name="Date" w:val="4-8-2017"/>
    <w:docVar w:name="Developer" w:val="Hans Gouman"/>
    <w:docVar w:name="History" w:val="20 - obsolete building blocks deleted_x000d__x000a_19 - comments MBl_x000d__x000a_18 - comments MBl_x000d__x000a_17 - pseudo footer 1st page to footer_x000d__x000a_16 - footer links changed; style Normal 1st pos.; styles reordered_x000d__x000a_15 - comments APa en MBl_x000d__x000a_14 - 1st draft_x000d__x000a_13 -develop_x000d__x000a_12 - kopie Nr 1-2 _x000d__x000a_10 - comments APa_x000d__x000a_9 - 'Hypotheekadvies' department added_x000d__x000a_8 - 'Uw paraaf' box added_x000d__x000a_7 -'Vermogensbeheer' version derived_x000d__x000a_6 - heading 'Ondertekening vervolg' _x000d__x000a_5 - 1st draft_x000d__x000a_1-4 - develop_x000d__x000a_0 - initial"/>
    <w:docVar w:name="License" w:val="Developed by 12 Dozijn"/>
    <w:docVar w:name="Status" w:val="Draft"/>
    <w:docVar w:name="Version" w:val="1.0"/>
  </w:docVars>
  <w:rsids>
    <w:rsidRoot w:val="00EE2056"/>
    <w:rsid w:val="000066C7"/>
    <w:rsid w:val="00014C8E"/>
    <w:rsid w:val="000230A8"/>
    <w:rsid w:val="00027B8B"/>
    <w:rsid w:val="00035316"/>
    <w:rsid w:val="00037DFE"/>
    <w:rsid w:val="000415A3"/>
    <w:rsid w:val="0005218D"/>
    <w:rsid w:val="000530B3"/>
    <w:rsid w:val="0005453A"/>
    <w:rsid w:val="000600C5"/>
    <w:rsid w:val="000613C6"/>
    <w:rsid w:val="000636AD"/>
    <w:rsid w:val="00066C82"/>
    <w:rsid w:val="00071A8A"/>
    <w:rsid w:val="000746A7"/>
    <w:rsid w:val="0008386B"/>
    <w:rsid w:val="000850AA"/>
    <w:rsid w:val="00085839"/>
    <w:rsid w:val="000939E0"/>
    <w:rsid w:val="000A6D75"/>
    <w:rsid w:val="000C1BEE"/>
    <w:rsid w:val="000C47F6"/>
    <w:rsid w:val="000D0467"/>
    <w:rsid w:val="000D4CBF"/>
    <w:rsid w:val="000E47BC"/>
    <w:rsid w:val="000E5D38"/>
    <w:rsid w:val="000F292A"/>
    <w:rsid w:val="00105D64"/>
    <w:rsid w:val="00106ED4"/>
    <w:rsid w:val="00110BC2"/>
    <w:rsid w:val="001171CD"/>
    <w:rsid w:val="00126BB6"/>
    <w:rsid w:val="001419E8"/>
    <w:rsid w:val="00144E60"/>
    <w:rsid w:val="001546A8"/>
    <w:rsid w:val="00154D40"/>
    <w:rsid w:val="00163180"/>
    <w:rsid w:val="00165374"/>
    <w:rsid w:val="0017268C"/>
    <w:rsid w:val="00180BE4"/>
    <w:rsid w:val="00185A29"/>
    <w:rsid w:val="001917E1"/>
    <w:rsid w:val="001C24B3"/>
    <w:rsid w:val="001C5048"/>
    <w:rsid w:val="001C7E8D"/>
    <w:rsid w:val="001E2768"/>
    <w:rsid w:val="001E4355"/>
    <w:rsid w:val="001F5D55"/>
    <w:rsid w:val="001F61B2"/>
    <w:rsid w:val="00200576"/>
    <w:rsid w:val="0020522B"/>
    <w:rsid w:val="00217EDF"/>
    <w:rsid w:val="002237FA"/>
    <w:rsid w:val="0023020D"/>
    <w:rsid w:val="002322B2"/>
    <w:rsid w:val="00235EE2"/>
    <w:rsid w:val="00240403"/>
    <w:rsid w:val="002415FD"/>
    <w:rsid w:val="00242C74"/>
    <w:rsid w:val="002453C4"/>
    <w:rsid w:val="00252CD4"/>
    <w:rsid w:val="002612C5"/>
    <w:rsid w:val="00264129"/>
    <w:rsid w:val="002643DE"/>
    <w:rsid w:val="002731E1"/>
    <w:rsid w:val="002937E1"/>
    <w:rsid w:val="002944AF"/>
    <w:rsid w:val="0029489C"/>
    <w:rsid w:val="0029689C"/>
    <w:rsid w:val="002A01C0"/>
    <w:rsid w:val="002A03EE"/>
    <w:rsid w:val="002B3DC4"/>
    <w:rsid w:val="002C1610"/>
    <w:rsid w:val="002D70A3"/>
    <w:rsid w:val="002E52CE"/>
    <w:rsid w:val="002F3244"/>
    <w:rsid w:val="00300BD8"/>
    <w:rsid w:val="00301561"/>
    <w:rsid w:val="00302798"/>
    <w:rsid w:val="0031157E"/>
    <w:rsid w:val="00313745"/>
    <w:rsid w:val="0031489C"/>
    <w:rsid w:val="0031549A"/>
    <w:rsid w:val="00330E89"/>
    <w:rsid w:val="00343B0D"/>
    <w:rsid w:val="00343EF2"/>
    <w:rsid w:val="003445D5"/>
    <w:rsid w:val="00361FF5"/>
    <w:rsid w:val="00362F00"/>
    <w:rsid w:val="003640AB"/>
    <w:rsid w:val="00365345"/>
    <w:rsid w:val="003735DA"/>
    <w:rsid w:val="00380880"/>
    <w:rsid w:val="003862CF"/>
    <w:rsid w:val="00386D9B"/>
    <w:rsid w:val="00386E98"/>
    <w:rsid w:val="00393E6C"/>
    <w:rsid w:val="003A0BA6"/>
    <w:rsid w:val="003A1B20"/>
    <w:rsid w:val="003A59B3"/>
    <w:rsid w:val="003B1D19"/>
    <w:rsid w:val="003B22BB"/>
    <w:rsid w:val="003B796B"/>
    <w:rsid w:val="003F4178"/>
    <w:rsid w:val="00400D20"/>
    <w:rsid w:val="00401E64"/>
    <w:rsid w:val="00406A0E"/>
    <w:rsid w:val="00422605"/>
    <w:rsid w:val="00423FAC"/>
    <w:rsid w:val="00426229"/>
    <w:rsid w:val="00432C51"/>
    <w:rsid w:val="0043693D"/>
    <w:rsid w:val="00441A35"/>
    <w:rsid w:val="00452A04"/>
    <w:rsid w:val="00461B1C"/>
    <w:rsid w:val="00463E17"/>
    <w:rsid w:val="004668E9"/>
    <w:rsid w:val="00472FCF"/>
    <w:rsid w:val="00473C3C"/>
    <w:rsid w:val="004910C8"/>
    <w:rsid w:val="00491D6C"/>
    <w:rsid w:val="004923CC"/>
    <w:rsid w:val="004928BF"/>
    <w:rsid w:val="00495BF4"/>
    <w:rsid w:val="00497034"/>
    <w:rsid w:val="004B09EF"/>
    <w:rsid w:val="004B7555"/>
    <w:rsid w:val="004C44EE"/>
    <w:rsid w:val="004D15A8"/>
    <w:rsid w:val="004E0B5E"/>
    <w:rsid w:val="004E0DF3"/>
    <w:rsid w:val="004F19FF"/>
    <w:rsid w:val="004F618C"/>
    <w:rsid w:val="005020AB"/>
    <w:rsid w:val="00507062"/>
    <w:rsid w:val="0050772F"/>
    <w:rsid w:val="00507E6F"/>
    <w:rsid w:val="00512529"/>
    <w:rsid w:val="005127B2"/>
    <w:rsid w:val="00521F2B"/>
    <w:rsid w:val="00525A86"/>
    <w:rsid w:val="00530BF2"/>
    <w:rsid w:val="00535FA6"/>
    <w:rsid w:val="00544113"/>
    <w:rsid w:val="00550433"/>
    <w:rsid w:val="005534F0"/>
    <w:rsid w:val="00555170"/>
    <w:rsid w:val="005570D9"/>
    <w:rsid w:val="00562412"/>
    <w:rsid w:val="0056792D"/>
    <w:rsid w:val="00567B56"/>
    <w:rsid w:val="00567C30"/>
    <w:rsid w:val="0057169C"/>
    <w:rsid w:val="005725F0"/>
    <w:rsid w:val="00581A9C"/>
    <w:rsid w:val="005828A3"/>
    <w:rsid w:val="00582F6F"/>
    <w:rsid w:val="005909EF"/>
    <w:rsid w:val="005A399F"/>
    <w:rsid w:val="005B36AF"/>
    <w:rsid w:val="005B3FE0"/>
    <w:rsid w:val="005B56E5"/>
    <w:rsid w:val="005D00CD"/>
    <w:rsid w:val="005D3AA9"/>
    <w:rsid w:val="005E0191"/>
    <w:rsid w:val="005E0654"/>
    <w:rsid w:val="005F2CB6"/>
    <w:rsid w:val="005F5ACD"/>
    <w:rsid w:val="00616419"/>
    <w:rsid w:val="006250D5"/>
    <w:rsid w:val="006311D2"/>
    <w:rsid w:val="006324B3"/>
    <w:rsid w:val="006332CA"/>
    <w:rsid w:val="00647CC8"/>
    <w:rsid w:val="00660A68"/>
    <w:rsid w:val="00661578"/>
    <w:rsid w:val="00662FCC"/>
    <w:rsid w:val="00664E5D"/>
    <w:rsid w:val="0068126B"/>
    <w:rsid w:val="00685970"/>
    <w:rsid w:val="006A1331"/>
    <w:rsid w:val="006A1ADB"/>
    <w:rsid w:val="006A1D53"/>
    <w:rsid w:val="006A253D"/>
    <w:rsid w:val="006A4A5F"/>
    <w:rsid w:val="006A4F83"/>
    <w:rsid w:val="006B010F"/>
    <w:rsid w:val="006B2783"/>
    <w:rsid w:val="006B5350"/>
    <w:rsid w:val="006C1292"/>
    <w:rsid w:val="006C4C21"/>
    <w:rsid w:val="006C6921"/>
    <w:rsid w:val="006D12FE"/>
    <w:rsid w:val="006E0320"/>
    <w:rsid w:val="006E7010"/>
    <w:rsid w:val="006F1408"/>
    <w:rsid w:val="006F5434"/>
    <w:rsid w:val="006F5EFC"/>
    <w:rsid w:val="0070604F"/>
    <w:rsid w:val="00712F26"/>
    <w:rsid w:val="00721FEA"/>
    <w:rsid w:val="0072498B"/>
    <w:rsid w:val="00730533"/>
    <w:rsid w:val="00734BF4"/>
    <w:rsid w:val="00734FB3"/>
    <w:rsid w:val="00735065"/>
    <w:rsid w:val="00747A1F"/>
    <w:rsid w:val="007513ED"/>
    <w:rsid w:val="00751AD5"/>
    <w:rsid w:val="007548B0"/>
    <w:rsid w:val="007609F3"/>
    <w:rsid w:val="007613AB"/>
    <w:rsid w:val="00765558"/>
    <w:rsid w:val="00765D65"/>
    <w:rsid w:val="0076640C"/>
    <w:rsid w:val="00776FA1"/>
    <w:rsid w:val="00781FDD"/>
    <w:rsid w:val="00783DF0"/>
    <w:rsid w:val="00796FB6"/>
    <w:rsid w:val="007A1D30"/>
    <w:rsid w:val="007A6E29"/>
    <w:rsid w:val="007B486E"/>
    <w:rsid w:val="007C1BB5"/>
    <w:rsid w:val="007D156E"/>
    <w:rsid w:val="007E053D"/>
    <w:rsid w:val="007E3944"/>
    <w:rsid w:val="007F0B00"/>
    <w:rsid w:val="007F1174"/>
    <w:rsid w:val="00800199"/>
    <w:rsid w:val="00815B18"/>
    <w:rsid w:val="0082026A"/>
    <w:rsid w:val="008245B3"/>
    <w:rsid w:val="00825B10"/>
    <w:rsid w:val="00831EF5"/>
    <w:rsid w:val="008356E6"/>
    <w:rsid w:val="00842EF3"/>
    <w:rsid w:val="0084430A"/>
    <w:rsid w:val="0085145D"/>
    <w:rsid w:val="00854DD6"/>
    <w:rsid w:val="0086139B"/>
    <w:rsid w:val="00872ACD"/>
    <w:rsid w:val="00881FBA"/>
    <w:rsid w:val="008872BC"/>
    <w:rsid w:val="008932D9"/>
    <w:rsid w:val="00894FBA"/>
    <w:rsid w:val="008A34C7"/>
    <w:rsid w:val="008A7654"/>
    <w:rsid w:val="008C0FA1"/>
    <w:rsid w:val="008C32D5"/>
    <w:rsid w:val="008D279B"/>
    <w:rsid w:val="008D7F09"/>
    <w:rsid w:val="008E10FB"/>
    <w:rsid w:val="008E351B"/>
    <w:rsid w:val="008E5252"/>
    <w:rsid w:val="008F2AC6"/>
    <w:rsid w:val="008F3760"/>
    <w:rsid w:val="008F51F1"/>
    <w:rsid w:val="00915BCC"/>
    <w:rsid w:val="00916297"/>
    <w:rsid w:val="009232E7"/>
    <w:rsid w:val="00924EE1"/>
    <w:rsid w:val="0093275F"/>
    <w:rsid w:val="00946607"/>
    <w:rsid w:val="00947372"/>
    <w:rsid w:val="0094788A"/>
    <w:rsid w:val="009608EB"/>
    <w:rsid w:val="009621DC"/>
    <w:rsid w:val="0097421C"/>
    <w:rsid w:val="009750E1"/>
    <w:rsid w:val="00976018"/>
    <w:rsid w:val="00985296"/>
    <w:rsid w:val="00990256"/>
    <w:rsid w:val="0099288D"/>
    <w:rsid w:val="00995424"/>
    <w:rsid w:val="009A75FD"/>
    <w:rsid w:val="009B5199"/>
    <w:rsid w:val="009B6760"/>
    <w:rsid w:val="009C32F6"/>
    <w:rsid w:val="009C5C20"/>
    <w:rsid w:val="009D0D08"/>
    <w:rsid w:val="009D44F2"/>
    <w:rsid w:val="009D6A7C"/>
    <w:rsid w:val="009F0D1B"/>
    <w:rsid w:val="009F363B"/>
    <w:rsid w:val="009F4814"/>
    <w:rsid w:val="00A04352"/>
    <w:rsid w:val="00A04C06"/>
    <w:rsid w:val="00A13866"/>
    <w:rsid w:val="00A1500D"/>
    <w:rsid w:val="00A1531B"/>
    <w:rsid w:val="00A163D6"/>
    <w:rsid w:val="00A2449C"/>
    <w:rsid w:val="00A27FE1"/>
    <w:rsid w:val="00A31862"/>
    <w:rsid w:val="00A36963"/>
    <w:rsid w:val="00A429FB"/>
    <w:rsid w:val="00A44393"/>
    <w:rsid w:val="00A51F4C"/>
    <w:rsid w:val="00A61F0A"/>
    <w:rsid w:val="00A667DE"/>
    <w:rsid w:val="00A743AA"/>
    <w:rsid w:val="00A8010F"/>
    <w:rsid w:val="00A8190B"/>
    <w:rsid w:val="00A84A36"/>
    <w:rsid w:val="00A902A3"/>
    <w:rsid w:val="00A90B73"/>
    <w:rsid w:val="00A91199"/>
    <w:rsid w:val="00AA04DC"/>
    <w:rsid w:val="00AA0BEC"/>
    <w:rsid w:val="00AB7C11"/>
    <w:rsid w:val="00AC085D"/>
    <w:rsid w:val="00AD147B"/>
    <w:rsid w:val="00AD1A51"/>
    <w:rsid w:val="00AD5926"/>
    <w:rsid w:val="00AD6FB5"/>
    <w:rsid w:val="00AE6E03"/>
    <w:rsid w:val="00AF1F7C"/>
    <w:rsid w:val="00B053C3"/>
    <w:rsid w:val="00B06B6F"/>
    <w:rsid w:val="00B07909"/>
    <w:rsid w:val="00B07B9C"/>
    <w:rsid w:val="00B10217"/>
    <w:rsid w:val="00B14F82"/>
    <w:rsid w:val="00B25C2E"/>
    <w:rsid w:val="00B319E8"/>
    <w:rsid w:val="00B31B9C"/>
    <w:rsid w:val="00B43FF4"/>
    <w:rsid w:val="00B452D5"/>
    <w:rsid w:val="00B45A7D"/>
    <w:rsid w:val="00B52EB1"/>
    <w:rsid w:val="00B5461B"/>
    <w:rsid w:val="00B551FB"/>
    <w:rsid w:val="00B63F19"/>
    <w:rsid w:val="00B72148"/>
    <w:rsid w:val="00B72515"/>
    <w:rsid w:val="00B91D8A"/>
    <w:rsid w:val="00BA5915"/>
    <w:rsid w:val="00BA6E45"/>
    <w:rsid w:val="00BA6E4D"/>
    <w:rsid w:val="00BB3495"/>
    <w:rsid w:val="00BB3EFC"/>
    <w:rsid w:val="00BC1666"/>
    <w:rsid w:val="00BC4C05"/>
    <w:rsid w:val="00BC7E97"/>
    <w:rsid w:val="00BD111E"/>
    <w:rsid w:val="00BD2A48"/>
    <w:rsid w:val="00BE2B6F"/>
    <w:rsid w:val="00BF4EDA"/>
    <w:rsid w:val="00C00EED"/>
    <w:rsid w:val="00C12AC0"/>
    <w:rsid w:val="00C14D5A"/>
    <w:rsid w:val="00C17FF0"/>
    <w:rsid w:val="00C432C2"/>
    <w:rsid w:val="00C46BE1"/>
    <w:rsid w:val="00C52916"/>
    <w:rsid w:val="00C55672"/>
    <w:rsid w:val="00C5596D"/>
    <w:rsid w:val="00C60ED6"/>
    <w:rsid w:val="00C67130"/>
    <w:rsid w:val="00C708CE"/>
    <w:rsid w:val="00C72B2C"/>
    <w:rsid w:val="00C7714B"/>
    <w:rsid w:val="00C857E6"/>
    <w:rsid w:val="00C903EF"/>
    <w:rsid w:val="00CB1EA6"/>
    <w:rsid w:val="00CB2BD5"/>
    <w:rsid w:val="00CB76E1"/>
    <w:rsid w:val="00CC7EF3"/>
    <w:rsid w:val="00CD2A62"/>
    <w:rsid w:val="00CD32AC"/>
    <w:rsid w:val="00CD4BBF"/>
    <w:rsid w:val="00CE0F39"/>
    <w:rsid w:val="00CE5093"/>
    <w:rsid w:val="00CF201C"/>
    <w:rsid w:val="00D12B45"/>
    <w:rsid w:val="00D22001"/>
    <w:rsid w:val="00D26717"/>
    <w:rsid w:val="00D43979"/>
    <w:rsid w:val="00D52971"/>
    <w:rsid w:val="00D6324D"/>
    <w:rsid w:val="00D64560"/>
    <w:rsid w:val="00D708D9"/>
    <w:rsid w:val="00D71F05"/>
    <w:rsid w:val="00D84281"/>
    <w:rsid w:val="00D912E5"/>
    <w:rsid w:val="00D92B6D"/>
    <w:rsid w:val="00D92EC0"/>
    <w:rsid w:val="00D9408A"/>
    <w:rsid w:val="00D951F6"/>
    <w:rsid w:val="00DA1EF2"/>
    <w:rsid w:val="00DA4DC5"/>
    <w:rsid w:val="00DB0F6C"/>
    <w:rsid w:val="00DB1405"/>
    <w:rsid w:val="00DB2338"/>
    <w:rsid w:val="00DB614D"/>
    <w:rsid w:val="00DD57E1"/>
    <w:rsid w:val="00DE2F8E"/>
    <w:rsid w:val="00DE53F9"/>
    <w:rsid w:val="00DE7396"/>
    <w:rsid w:val="00DF099E"/>
    <w:rsid w:val="00DF0A9B"/>
    <w:rsid w:val="00DF5043"/>
    <w:rsid w:val="00DF5B7A"/>
    <w:rsid w:val="00DF6C72"/>
    <w:rsid w:val="00E02509"/>
    <w:rsid w:val="00E0783B"/>
    <w:rsid w:val="00E11C62"/>
    <w:rsid w:val="00E14087"/>
    <w:rsid w:val="00E259C1"/>
    <w:rsid w:val="00E27593"/>
    <w:rsid w:val="00E35428"/>
    <w:rsid w:val="00E35B0F"/>
    <w:rsid w:val="00E53D1D"/>
    <w:rsid w:val="00E5490B"/>
    <w:rsid w:val="00E56AA1"/>
    <w:rsid w:val="00E570BD"/>
    <w:rsid w:val="00E61559"/>
    <w:rsid w:val="00E62CDA"/>
    <w:rsid w:val="00E73F37"/>
    <w:rsid w:val="00E75400"/>
    <w:rsid w:val="00E803BD"/>
    <w:rsid w:val="00E828FD"/>
    <w:rsid w:val="00E8549D"/>
    <w:rsid w:val="00E85B78"/>
    <w:rsid w:val="00E879A8"/>
    <w:rsid w:val="00E94D6C"/>
    <w:rsid w:val="00E96BF9"/>
    <w:rsid w:val="00EA4DCB"/>
    <w:rsid w:val="00EA717C"/>
    <w:rsid w:val="00ED14DD"/>
    <w:rsid w:val="00ED3272"/>
    <w:rsid w:val="00ED3B3B"/>
    <w:rsid w:val="00ED4134"/>
    <w:rsid w:val="00EE2056"/>
    <w:rsid w:val="00EF7C1B"/>
    <w:rsid w:val="00F050E1"/>
    <w:rsid w:val="00F140B1"/>
    <w:rsid w:val="00F15A3E"/>
    <w:rsid w:val="00F22E5D"/>
    <w:rsid w:val="00F2615B"/>
    <w:rsid w:val="00F4276B"/>
    <w:rsid w:val="00F5325F"/>
    <w:rsid w:val="00F62EB3"/>
    <w:rsid w:val="00F810E2"/>
    <w:rsid w:val="00F96215"/>
    <w:rsid w:val="00FB68F5"/>
    <w:rsid w:val="00FC2A4C"/>
    <w:rsid w:val="00FC349B"/>
    <w:rsid w:val="00FD0873"/>
    <w:rsid w:val="00FD6099"/>
    <w:rsid w:val="00FD6F34"/>
    <w:rsid w:val="00FF04EE"/>
    <w:rsid w:val="00FF0D80"/>
    <w:rsid w:val="00FF4E2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4A07"/>
  <w15:chartTrackingRefBased/>
  <w15:docId w15:val="{BAA27117-80C4-4808-BDE5-04DB9AC9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DCB"/>
    <w:pPr>
      <w:spacing w:after="0" w:line="280" w:lineRule="atLeast"/>
    </w:pPr>
    <w:rPr>
      <w:rFonts w:ascii="Myriad for Rabobank Light" w:eastAsiaTheme="minorHAnsi" w:hAnsi="Myriad for Rabobank Light" w:cstheme="minorBidi"/>
      <w:color w:val="000000" w:themeColor="text1"/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EA4DCB"/>
    <w:pPr>
      <w:keepNext/>
      <w:keepLines/>
      <w:numPr>
        <w:numId w:val="1"/>
      </w:numPr>
      <w:spacing w:before="280" w:line="400" w:lineRule="exact"/>
      <w:outlineLvl w:val="0"/>
    </w:pPr>
    <w:rPr>
      <w:rFonts w:eastAsiaTheme="majorEastAsia" w:cstheme="majorBidi"/>
      <w:color w:val="FD6400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EA4DCB"/>
    <w:pPr>
      <w:keepNext/>
      <w:keepLines/>
      <w:numPr>
        <w:ilvl w:val="1"/>
        <w:numId w:val="1"/>
      </w:numPr>
      <w:spacing w:before="280" w:line="320" w:lineRule="exact"/>
      <w:outlineLvl w:val="1"/>
    </w:pPr>
    <w:rPr>
      <w:rFonts w:ascii="Myriad for Rabobank SemiBold" w:eastAsiaTheme="majorEastAsia" w:hAnsi="Myriad for Rabobank SemiBold" w:cstheme="majorBidi"/>
      <w:i/>
      <w:color w:val="000099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EA4DCB"/>
    <w:pPr>
      <w:keepNext/>
      <w:keepLines/>
      <w:numPr>
        <w:ilvl w:val="2"/>
        <w:numId w:val="1"/>
      </w:numPr>
      <w:spacing w:before="280" w:line="280" w:lineRule="exact"/>
      <w:outlineLvl w:val="2"/>
    </w:pPr>
    <w:rPr>
      <w:rFonts w:eastAsiaTheme="majorEastAsia" w:cstheme="majorBidi"/>
      <w:color w:val="FD6400"/>
      <w:sz w:val="24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EA4DCB"/>
    <w:pPr>
      <w:keepNext/>
      <w:keepLines/>
      <w:numPr>
        <w:ilvl w:val="3"/>
        <w:numId w:val="1"/>
      </w:numPr>
      <w:spacing w:before="280" w:line="250" w:lineRule="exact"/>
      <w:outlineLvl w:val="3"/>
    </w:pPr>
    <w:rPr>
      <w:rFonts w:ascii="Myriad for Rabobank SemiBold" w:eastAsiaTheme="majorEastAsia" w:hAnsi="Myriad for Rabobank SemiBold" w:cstheme="majorBidi"/>
      <w:i/>
      <w:iCs/>
      <w:color w:val="000099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6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72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62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4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62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4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62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62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A4DCB"/>
    <w:rPr>
      <w:rFonts w:ascii="Myriad for Rabobank Light" w:eastAsiaTheme="majorEastAsia" w:hAnsi="Myriad for Rabobank Light" w:cstheme="majorBidi"/>
      <w:color w:val="FD6400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2"/>
    <w:rsid w:val="00EA4DCB"/>
    <w:rPr>
      <w:rFonts w:ascii="Myriad for Rabobank SemiBold" w:eastAsiaTheme="majorEastAsia" w:hAnsi="Myriad for Rabobank SemiBold" w:cstheme="majorBidi"/>
      <w:i/>
      <w:color w:val="000099"/>
      <w:sz w:val="28"/>
      <w:szCs w:val="26"/>
      <w:lang w:val="nl-NL"/>
    </w:rPr>
  </w:style>
  <w:style w:type="paragraph" w:customStyle="1" w:styleId="Introduction">
    <w:name w:val="_Introduction"/>
    <w:basedOn w:val="Standaard"/>
    <w:uiPriority w:val="3"/>
    <w:qFormat/>
    <w:rsid w:val="0070604F"/>
    <w:rPr>
      <w:color w:val="000099" w:themeColor="text2"/>
    </w:rPr>
  </w:style>
  <w:style w:type="paragraph" w:customStyle="1" w:styleId="Pa0">
    <w:name w:val="Pa0"/>
    <w:basedOn w:val="Standaard"/>
    <w:next w:val="Standaard"/>
    <w:uiPriority w:val="99"/>
    <w:rsid w:val="00AD147B"/>
    <w:pPr>
      <w:autoSpaceDE w:val="0"/>
      <w:autoSpaceDN w:val="0"/>
      <w:adjustRightInd w:val="0"/>
      <w:spacing w:line="221" w:lineRule="atLeast"/>
    </w:pPr>
  </w:style>
  <w:style w:type="character" w:customStyle="1" w:styleId="A0">
    <w:name w:val="A0"/>
    <w:uiPriority w:val="99"/>
    <w:rsid w:val="007B486E"/>
    <w:rPr>
      <w:rFonts w:cs="Myriad Pro"/>
      <w:b/>
      <w:bCs/>
      <w:i/>
      <w:iCs/>
      <w:color w:val="263997"/>
      <w:sz w:val="22"/>
      <w:szCs w:val="22"/>
      <w:lang w:val="nl-NL"/>
    </w:rPr>
  </w:style>
  <w:style w:type="paragraph" w:customStyle="1" w:styleId="Paragraphheading">
    <w:name w:val="_Paragraph heading"/>
    <w:basedOn w:val="Standaard"/>
    <w:uiPriority w:val="1"/>
    <w:qFormat/>
    <w:rsid w:val="007B486E"/>
    <w:rPr>
      <w:rFonts w:ascii="Myriad-BoldItalic" w:hAnsi="Myriad-BoldItalic" w:cs="Myriad Pro"/>
      <w:bCs/>
      <w:iCs/>
      <w:color w:val="263997"/>
      <w:sz w:val="22"/>
    </w:rPr>
  </w:style>
  <w:style w:type="paragraph" w:customStyle="1" w:styleId="Bullets">
    <w:name w:val="_Bullets"/>
    <w:basedOn w:val="Standaard"/>
    <w:uiPriority w:val="2"/>
    <w:qFormat/>
    <w:rsid w:val="00FF6F66"/>
    <w:pPr>
      <w:numPr>
        <w:numId w:val="2"/>
      </w:numPr>
    </w:pPr>
  </w:style>
  <w:style w:type="character" w:customStyle="1" w:styleId="A1">
    <w:name w:val="A1"/>
    <w:uiPriority w:val="99"/>
    <w:rsid w:val="00ED3272"/>
    <w:rPr>
      <w:rFonts w:ascii="Myriad Pro" w:hAnsi="Myriad Pro" w:cs="Myriad Pro"/>
      <w:b/>
      <w:bCs/>
      <w:color w:val="263997"/>
      <w:sz w:val="21"/>
      <w:szCs w:val="21"/>
      <w:lang w:val="nl-NL"/>
    </w:rPr>
  </w:style>
  <w:style w:type="character" w:customStyle="1" w:styleId="A11">
    <w:name w:val="A11"/>
    <w:uiPriority w:val="99"/>
    <w:rsid w:val="00ED3272"/>
    <w:rPr>
      <w:rFonts w:ascii="Myriad Pro" w:hAnsi="Myriad Pro" w:cs="Myriad Pro"/>
      <w:i/>
      <w:iCs/>
      <w:color w:val="263997"/>
      <w:sz w:val="20"/>
      <w:szCs w:val="20"/>
      <w:lang w:val="nl-NL"/>
    </w:rPr>
  </w:style>
  <w:style w:type="paragraph" w:customStyle="1" w:styleId="Signer">
    <w:name w:val="_Signer"/>
    <w:basedOn w:val="Standaard"/>
    <w:next w:val="Standaard"/>
    <w:qFormat/>
    <w:rsid w:val="00ED3272"/>
    <w:rPr>
      <w:rFonts w:ascii="Myriad-Bold" w:eastAsiaTheme="majorEastAsia" w:hAnsi="Myriad-Bold"/>
      <w:color w:val="000099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2EF3"/>
    <w:rPr>
      <w:sz w:val="16"/>
      <w:szCs w:val="16"/>
      <w:lang w:val="nl-NL"/>
    </w:rPr>
  </w:style>
  <w:style w:type="table" w:styleId="Tabelraster">
    <w:name w:val="Table Grid"/>
    <w:basedOn w:val="Standaardtabel"/>
    <w:uiPriority w:val="39"/>
    <w:rsid w:val="00E6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gningItalic">
    <w:name w:val="_Signing Italic"/>
    <w:basedOn w:val="Standaardalinea-lettertype"/>
    <w:uiPriority w:val="1"/>
    <w:qFormat/>
    <w:rsid w:val="003445D5"/>
    <w:rPr>
      <w:rFonts w:ascii="Myriad-Italic" w:hAnsi="Myriad-Italic"/>
      <w:color w:val="000099" w:themeColor="accent1"/>
      <w:sz w:val="20"/>
      <w:szCs w:val="21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D44F2"/>
    <w:rPr>
      <w:color w:val="80808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52EB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EB1"/>
    <w:rPr>
      <w:rFonts w:ascii="Myriad Light" w:hAnsi="Myriad Light"/>
      <w:sz w:val="21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A4DCB"/>
    <w:pPr>
      <w:tabs>
        <w:tab w:val="center" w:pos="4536"/>
        <w:tab w:val="right" w:pos="9072"/>
      </w:tabs>
      <w:spacing w:line="180" w:lineRule="exact"/>
    </w:pPr>
    <w:rPr>
      <w:rFonts w:ascii="Myriad" w:hAnsi="Myriad"/>
      <w:color w:val="706F6F"/>
      <w:sz w:val="17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4DCB"/>
    <w:rPr>
      <w:rFonts w:ascii="Myriad" w:eastAsiaTheme="minorHAnsi" w:hAnsi="Myriad" w:cstheme="minorBidi"/>
      <w:color w:val="706F6F"/>
      <w:sz w:val="17"/>
      <w:szCs w:val="24"/>
      <w:lang w:val="nl-NL"/>
    </w:rPr>
  </w:style>
  <w:style w:type="paragraph" w:customStyle="1" w:styleId="Modelname">
    <w:name w:val="_Model name"/>
    <w:basedOn w:val="Standaard"/>
    <w:next w:val="Standaard"/>
    <w:uiPriority w:val="12"/>
    <w:rsid w:val="00EA4DCB"/>
    <w:pPr>
      <w:spacing w:line="800" w:lineRule="exact"/>
    </w:pPr>
    <w:rPr>
      <w:color w:val="FF6600"/>
      <w:sz w:val="76"/>
    </w:rPr>
  </w:style>
  <w:style w:type="paragraph" w:customStyle="1" w:styleId="Departmentnameheader">
    <w:name w:val="_Department name header"/>
    <w:basedOn w:val="Standaard"/>
    <w:next w:val="Standaard"/>
    <w:uiPriority w:val="12"/>
    <w:rsid w:val="00EA4DCB"/>
    <w:pPr>
      <w:spacing w:line="560" w:lineRule="exact"/>
    </w:pPr>
    <w:rPr>
      <w:rFonts w:ascii="Myriad-SemiBoldItalic" w:hAnsi="Myriad-SemiBoldItalic"/>
      <w:color w:val="000099" w:themeColor="text2"/>
      <w:sz w:val="36"/>
    </w:rPr>
  </w:style>
  <w:style w:type="paragraph" w:customStyle="1" w:styleId="Referenceheading">
    <w:name w:val="_Reference heading"/>
    <w:basedOn w:val="Standaard"/>
    <w:next w:val="Standaard"/>
    <w:uiPriority w:val="12"/>
    <w:rsid w:val="00EA4DCB"/>
    <w:pPr>
      <w:spacing w:line="280" w:lineRule="exact"/>
      <w:jc w:val="right"/>
    </w:pPr>
    <w:rPr>
      <w:rFonts w:ascii="Myriad" w:hAnsi="Myriad"/>
      <w:color w:val="706F6F"/>
      <w:sz w:val="17"/>
    </w:rPr>
  </w:style>
  <w:style w:type="character" w:customStyle="1" w:styleId="Kop3Char">
    <w:name w:val="Kop 3 Char"/>
    <w:basedOn w:val="Standaardalinea-lettertype"/>
    <w:link w:val="Kop3"/>
    <w:uiPriority w:val="3"/>
    <w:rsid w:val="00EA4DCB"/>
    <w:rPr>
      <w:rFonts w:ascii="Myriad for Rabobank Light" w:eastAsiaTheme="majorEastAsia" w:hAnsi="Myriad for Rabobank Light" w:cstheme="majorBidi"/>
      <w:color w:val="FD6400"/>
      <w:sz w:val="24"/>
      <w:szCs w:val="24"/>
      <w:lang w:val="nl-NL"/>
    </w:rPr>
  </w:style>
  <w:style w:type="paragraph" w:customStyle="1" w:styleId="Intronumbers">
    <w:name w:val="_Intro numbers"/>
    <w:basedOn w:val="Introduction"/>
    <w:uiPriority w:val="3"/>
    <w:qFormat/>
    <w:rsid w:val="0070604F"/>
    <w:pPr>
      <w:numPr>
        <w:numId w:val="3"/>
      </w:numPr>
      <w:ind w:left="170" w:hanging="170"/>
    </w:pPr>
  </w:style>
  <w:style w:type="paragraph" w:customStyle="1" w:styleId="Yourinitials">
    <w:name w:val="_Your initials"/>
    <w:basedOn w:val="Voettekst"/>
    <w:uiPriority w:val="12"/>
    <w:rsid w:val="003B22BB"/>
    <w:pPr>
      <w:jc w:val="center"/>
    </w:pPr>
    <w:rPr>
      <w:color w:val="FD6400" w:themeColor="accent2"/>
    </w:rPr>
  </w:style>
  <w:style w:type="paragraph" w:customStyle="1" w:styleId="Blankline6pt">
    <w:name w:val="_Blank line 6 pt"/>
    <w:basedOn w:val="Standaard"/>
    <w:uiPriority w:val="12"/>
    <w:rsid w:val="007609F3"/>
    <w:pPr>
      <w:tabs>
        <w:tab w:val="left" w:pos="227"/>
      </w:tabs>
      <w:spacing w:line="120" w:lineRule="exact"/>
    </w:pPr>
  </w:style>
  <w:style w:type="paragraph" w:customStyle="1" w:styleId="Checkednormal">
    <w:name w:val="_Checked normal"/>
    <w:basedOn w:val="Standaard"/>
    <w:uiPriority w:val="2"/>
    <w:qFormat/>
    <w:rsid w:val="00916297"/>
    <w:pPr>
      <w:numPr>
        <w:numId w:val="4"/>
      </w:numPr>
      <w:tabs>
        <w:tab w:val="left" w:pos="227"/>
      </w:tabs>
      <w:ind w:left="227" w:hanging="227"/>
    </w:pPr>
  </w:style>
  <w:style w:type="paragraph" w:customStyle="1" w:styleId="Checkedbolditalic">
    <w:name w:val="_Checked bold italic"/>
    <w:basedOn w:val="Checkednormal"/>
    <w:next w:val="Standaard"/>
    <w:uiPriority w:val="2"/>
    <w:qFormat/>
    <w:rsid w:val="007609F3"/>
    <w:rPr>
      <w:rFonts w:ascii="Myriad-BoldItalic" w:hAnsi="Myriad-BoldItalic"/>
      <w:color w:val="000099" w:themeColor="text2"/>
    </w:rPr>
  </w:style>
  <w:style w:type="paragraph" w:customStyle="1" w:styleId="Indentedtext">
    <w:name w:val="_Indented text"/>
    <w:basedOn w:val="Standaard"/>
    <w:uiPriority w:val="2"/>
    <w:qFormat/>
    <w:rsid w:val="007609F3"/>
    <w:pPr>
      <w:tabs>
        <w:tab w:val="left" w:pos="227"/>
      </w:tabs>
      <w:ind w:left="227"/>
    </w:pPr>
    <w:rPr>
      <w:rFonts w:cs="Myriad Pro Light"/>
      <w:szCs w:val="2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2E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2EF3"/>
    <w:rPr>
      <w:rFonts w:ascii="Myriad Light" w:hAnsi="Myriad Light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2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EF3"/>
    <w:rPr>
      <w:rFonts w:ascii="Segoe UI" w:hAnsi="Segoe UI" w:cs="Segoe UI"/>
      <w:sz w:val="18"/>
      <w:szCs w:val="18"/>
      <w:lang w:val="nl-NL"/>
    </w:rPr>
  </w:style>
  <w:style w:type="paragraph" w:customStyle="1" w:styleId="Agreed">
    <w:name w:val="_Agreed"/>
    <w:basedOn w:val="Standaard"/>
    <w:uiPriority w:val="12"/>
    <w:rsid w:val="000415A3"/>
    <w:pPr>
      <w:ind w:left="284" w:hanging="284"/>
    </w:pPr>
    <w:rPr>
      <w:szCs w:val="21"/>
    </w:rPr>
  </w:style>
  <w:style w:type="character" w:customStyle="1" w:styleId="A4">
    <w:name w:val="A4"/>
    <w:uiPriority w:val="99"/>
    <w:rsid w:val="00240403"/>
    <w:rPr>
      <w:rFonts w:cs="Myriad Pro"/>
      <w:b/>
      <w:bCs/>
      <w:color w:val="263997"/>
      <w:sz w:val="22"/>
      <w:szCs w:val="22"/>
      <w:lang w:val="nl-NL"/>
    </w:rPr>
  </w:style>
  <w:style w:type="paragraph" w:customStyle="1" w:styleId="Tabel-Kopkolom">
    <w:name w:val="Tabel-Kop kolom"/>
    <w:basedOn w:val="Standaard"/>
    <w:rsid w:val="002A03EE"/>
    <w:pPr>
      <w:keepNext/>
      <w:spacing w:before="40" w:line="240" w:lineRule="auto"/>
    </w:pPr>
    <w:rPr>
      <w:rFonts w:ascii="Myriad-Italic" w:hAnsi="Myriad-Italic"/>
      <w:sz w:val="17"/>
      <w:szCs w:val="20"/>
    </w:rPr>
  </w:style>
  <w:style w:type="paragraph" w:customStyle="1" w:styleId="Tabel-Lijn">
    <w:name w:val="Tabel-Lijn"/>
    <w:basedOn w:val="Standaard"/>
    <w:rsid w:val="002A03EE"/>
    <w:pPr>
      <w:keepNext/>
      <w:spacing w:after="40" w:line="120" w:lineRule="exact"/>
      <w:ind w:left="-74" w:right="-74"/>
    </w:pPr>
    <w:rPr>
      <w:rFonts w:ascii="Times New Roman" w:hAnsi="Times New Roman"/>
      <w:sz w:val="22"/>
      <w:szCs w:val="20"/>
    </w:rPr>
  </w:style>
  <w:style w:type="paragraph" w:customStyle="1" w:styleId="Tabel-Tekst">
    <w:name w:val="Tabel-Tekst"/>
    <w:basedOn w:val="Standaard"/>
    <w:rsid w:val="00544113"/>
    <w:pPr>
      <w:spacing w:line="240" w:lineRule="atLeast"/>
    </w:pPr>
    <w:rPr>
      <w:rFonts w:ascii="Myriad-Italic" w:hAnsi="Myriad-Italic"/>
      <w:spacing w:val="5"/>
      <w:szCs w:val="20"/>
    </w:rPr>
  </w:style>
  <w:style w:type="character" w:styleId="Titelvanboek">
    <w:name w:val="Book Title"/>
    <w:basedOn w:val="Standaardalinea-lettertype"/>
    <w:uiPriority w:val="33"/>
    <w:rsid w:val="00EA4DCB"/>
    <w:rPr>
      <w:b/>
      <w:bCs/>
      <w:i/>
      <w:iCs/>
      <w:spacing w:val="5"/>
      <w:lang w:val="nl-NL"/>
    </w:rPr>
  </w:style>
  <w:style w:type="character" w:customStyle="1" w:styleId="Kop4Char">
    <w:name w:val="Kop 4 Char"/>
    <w:basedOn w:val="Standaardalinea-lettertype"/>
    <w:link w:val="Kop4"/>
    <w:uiPriority w:val="4"/>
    <w:rsid w:val="00EA4DCB"/>
    <w:rPr>
      <w:rFonts w:ascii="Myriad for Rabobank SemiBold" w:eastAsiaTheme="majorEastAsia" w:hAnsi="Myriad for Rabobank SemiBold" w:cstheme="majorBidi"/>
      <w:i/>
      <w:iCs/>
      <w:color w:val="000099"/>
      <w:sz w:val="21"/>
      <w:szCs w:val="24"/>
      <w:lang w:val="nl-NL"/>
    </w:rPr>
  </w:style>
  <w:style w:type="character" w:styleId="Intensieveverwijzing">
    <w:name w:val="Intense Reference"/>
    <w:basedOn w:val="Standaardalinea-lettertype"/>
    <w:uiPriority w:val="32"/>
    <w:rsid w:val="00EA4DCB"/>
    <w:rPr>
      <w:b/>
      <w:bCs/>
      <w:smallCaps/>
      <w:color w:val="000099" w:themeColor="accent1"/>
      <w:spacing w:val="5"/>
      <w:lang w:val="nl-NL"/>
    </w:rPr>
  </w:style>
  <w:style w:type="paragraph" w:customStyle="1" w:styleId="Kop1ongenummerd">
    <w:name w:val="Kop 1 ongenummerd"/>
    <w:basedOn w:val="Standaard"/>
    <w:next w:val="Standaard"/>
    <w:uiPriority w:val="1"/>
    <w:qFormat/>
    <w:rsid w:val="00EA4DCB"/>
    <w:pPr>
      <w:spacing w:before="280" w:line="400" w:lineRule="exact"/>
    </w:pPr>
    <w:rPr>
      <w:noProof/>
      <w:color w:val="FD6400"/>
      <w:sz w:val="36"/>
    </w:rPr>
  </w:style>
  <w:style w:type="paragraph" w:styleId="Geenafstand">
    <w:name w:val="No Spacing"/>
    <w:uiPriority w:val="1"/>
    <w:rsid w:val="00EA4DCB"/>
    <w:pPr>
      <w:spacing w:after="0" w:line="240" w:lineRule="auto"/>
    </w:pPr>
    <w:rPr>
      <w:rFonts w:ascii="Myriad for Rabobank Light" w:eastAsiaTheme="minorHAnsi" w:hAnsi="Myriad for Rabobank Light" w:cstheme="minorBidi"/>
      <w:color w:val="000000" w:themeColor="text1"/>
      <w:sz w:val="21"/>
      <w:szCs w:val="24"/>
    </w:rPr>
  </w:style>
  <w:style w:type="paragraph" w:customStyle="1" w:styleId="Kop2ongenummerd">
    <w:name w:val="Kop 2 ongenummerd"/>
    <w:basedOn w:val="Geenafstand"/>
    <w:next w:val="Standaard"/>
    <w:uiPriority w:val="2"/>
    <w:qFormat/>
    <w:rsid w:val="00EA4DCB"/>
    <w:pPr>
      <w:spacing w:before="280" w:line="320" w:lineRule="exact"/>
    </w:pPr>
    <w:rPr>
      <w:rFonts w:ascii="Myriad for Rabobank SemiBold" w:hAnsi="Myriad for Rabobank SemiBold"/>
      <w:i/>
      <w:noProof/>
      <w:color w:val="000099"/>
      <w:sz w:val="28"/>
    </w:rPr>
  </w:style>
  <w:style w:type="paragraph" w:customStyle="1" w:styleId="Kop3ongenummerd">
    <w:name w:val="Kop 3 ongenummerd"/>
    <w:basedOn w:val="Standaard"/>
    <w:next w:val="Standaard"/>
    <w:uiPriority w:val="3"/>
    <w:qFormat/>
    <w:rsid w:val="00EA4DCB"/>
    <w:pPr>
      <w:spacing w:before="280" w:line="280" w:lineRule="exact"/>
    </w:pPr>
    <w:rPr>
      <w:noProof/>
      <w:color w:val="FD6400"/>
      <w:sz w:val="24"/>
    </w:rPr>
  </w:style>
  <w:style w:type="paragraph" w:customStyle="1" w:styleId="Kop4ongenummerd">
    <w:name w:val="Kop 4 ongenummerd"/>
    <w:basedOn w:val="Standaard"/>
    <w:next w:val="Standaard"/>
    <w:uiPriority w:val="4"/>
    <w:qFormat/>
    <w:rsid w:val="00EA4DCB"/>
    <w:pPr>
      <w:spacing w:before="280" w:line="250" w:lineRule="exact"/>
    </w:pPr>
    <w:rPr>
      <w:rFonts w:ascii="Myriad for Rabobank SemiBold" w:hAnsi="Myriad for Rabobank SemiBold"/>
      <w:i/>
      <w:noProof/>
      <w:color w:val="000099"/>
    </w:rPr>
  </w:style>
  <w:style w:type="paragraph" w:styleId="Lijstalinea">
    <w:name w:val="List Paragraph"/>
    <w:basedOn w:val="Standaard"/>
    <w:uiPriority w:val="34"/>
    <w:qFormat/>
    <w:rsid w:val="00EA4DCB"/>
    <w:pPr>
      <w:ind w:left="720"/>
      <w:contextualSpacing/>
    </w:pPr>
  </w:style>
  <w:style w:type="paragraph" w:customStyle="1" w:styleId="MyriadforRabobankLight">
    <w:name w:val="Myriad for Rabobank Light"/>
    <w:basedOn w:val="Standaard"/>
    <w:next w:val="Standaard"/>
    <w:qFormat/>
    <w:rsid w:val="00EA4DCB"/>
    <w:rPr>
      <w:color w:val="706F6F"/>
    </w:rPr>
  </w:style>
  <w:style w:type="numbering" w:customStyle="1" w:styleId="Opsommingkoppen">
    <w:name w:val="Opsomming koppen"/>
    <w:uiPriority w:val="99"/>
    <w:rsid w:val="00EA4DCB"/>
    <w:pPr>
      <w:numPr>
        <w:numId w:val="1"/>
      </w:numPr>
    </w:pPr>
  </w:style>
  <w:style w:type="character" w:styleId="Zwaar">
    <w:name w:val="Strong"/>
    <w:basedOn w:val="Standaardalinea-lettertype"/>
    <w:uiPriority w:val="22"/>
    <w:rsid w:val="00EA4DCB"/>
    <w:rPr>
      <w:b/>
      <w:bCs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FF4E27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62CF"/>
    <w:rPr>
      <w:rFonts w:asciiTheme="majorHAnsi" w:eastAsiaTheme="majorEastAsia" w:hAnsiTheme="majorHAnsi" w:cstheme="majorBidi"/>
      <w:color w:val="000072" w:themeColor="accent1" w:themeShade="BF"/>
      <w:sz w:val="21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62CF"/>
    <w:rPr>
      <w:rFonts w:asciiTheme="majorHAnsi" w:eastAsiaTheme="majorEastAsia" w:hAnsiTheme="majorHAnsi" w:cstheme="majorBidi"/>
      <w:color w:val="00004C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62CF"/>
    <w:rPr>
      <w:rFonts w:asciiTheme="majorHAnsi" w:eastAsiaTheme="majorEastAsia" w:hAnsiTheme="majorHAnsi" w:cstheme="majorBidi"/>
      <w:i/>
      <w:iCs/>
      <w:color w:val="00004C" w:themeColor="accent1" w:themeShade="7F"/>
      <w:sz w:val="21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6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62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cherA\Documents\Projecten\Energieco&#246;peratie\Aanvaagformulier%20energiecooperat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AC4C032AB40E48D1EE92CA5B8F3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3E7E2-AF88-4A66-BA85-0EC92F0DFFCD}"/>
      </w:docPartPr>
      <w:docPartBody>
        <w:p w:rsidR="00000000" w:rsidRDefault="00AA35DE" w:rsidP="00AA35DE">
          <w:pPr>
            <w:pStyle w:val="625AC4C032AB40E48D1EE92CA5B8F3DD1"/>
          </w:pPr>
          <w:r w:rsidRPr="00CB1EA6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A9DB34A68C1B4C9AA40B9F4D36608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6B2D7-FD5A-48B0-92FB-02D87CA6A867}"/>
      </w:docPartPr>
      <w:docPartBody>
        <w:p w:rsidR="00000000" w:rsidRDefault="00AA35DE" w:rsidP="00AA35DE">
          <w:pPr>
            <w:pStyle w:val="A9DB34A68C1B4C9AA40B9F4D36608088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EC2AD233578B43638D930A73B6514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2BBC2-5551-4875-A161-02A43CE0C484}"/>
      </w:docPartPr>
      <w:docPartBody>
        <w:p w:rsidR="00000000" w:rsidRDefault="00AA35DE" w:rsidP="00AA35DE">
          <w:pPr>
            <w:pStyle w:val="EC2AD233578B43638D930A73B6514BB7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654799EAFD9A40C08544738F2CA08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851D5-DCFB-4863-A7DF-C78307719807}"/>
      </w:docPartPr>
      <w:docPartBody>
        <w:p w:rsidR="00000000" w:rsidRDefault="00AA35DE" w:rsidP="00AA35DE">
          <w:pPr>
            <w:pStyle w:val="654799EAFD9A40C08544738F2CA08918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AA644A64603415A9D899BCF99550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54090-F38E-4ECE-AA3F-993BE337F99C}"/>
      </w:docPartPr>
      <w:docPartBody>
        <w:p w:rsidR="00000000" w:rsidRDefault="00AA35DE" w:rsidP="00AA35DE">
          <w:pPr>
            <w:pStyle w:val="BAA644A64603415A9D899BCF99550159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5E0ABEBE80734B419C3663FCA982F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52024-3D96-4525-91E4-4592A9C7FA96}"/>
      </w:docPartPr>
      <w:docPartBody>
        <w:p w:rsidR="00000000" w:rsidRDefault="00AA35DE" w:rsidP="00AA35DE">
          <w:pPr>
            <w:pStyle w:val="5E0ABEBE80734B419C3663FCA982F667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030BB52B2F0B417FB621E7ABEE587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EC385-0626-49DA-BCDA-E0B25DF1FCD7}"/>
      </w:docPartPr>
      <w:docPartBody>
        <w:p w:rsidR="00000000" w:rsidRDefault="00AA35DE" w:rsidP="00AA35DE">
          <w:pPr>
            <w:pStyle w:val="030BB52B2F0B417FB621E7ABEE5876AE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7E9266EAA17A475BAF5C3EBA942F3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9AC9B-B586-4D43-8323-630C95834DCE}"/>
      </w:docPartPr>
      <w:docPartBody>
        <w:p w:rsidR="00000000" w:rsidRDefault="00AA35DE" w:rsidP="00AA35DE">
          <w:pPr>
            <w:pStyle w:val="7E9266EAA17A475BAF5C3EBA942F34E5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3F275BF0625B4178ADEEB72DB8703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AEB47-77EA-4D72-9467-AAA4C2C82DAD}"/>
      </w:docPartPr>
      <w:docPartBody>
        <w:p w:rsidR="00000000" w:rsidRDefault="00AA35DE" w:rsidP="00AA35DE">
          <w:pPr>
            <w:pStyle w:val="3F275BF0625B4178ADEEB72DB87034BF1"/>
          </w:pPr>
          <w:r w:rsidRPr="00CB1EA6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ACDB3243632C416B8B8045A5F0D96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5072E-933F-4A71-8236-AB4AE588B284}"/>
      </w:docPartPr>
      <w:docPartBody>
        <w:p w:rsidR="00000000" w:rsidRDefault="00AA35DE" w:rsidP="00AA35DE">
          <w:pPr>
            <w:pStyle w:val="ACDB3243632C416B8B8045A5F0D96814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85D3D9CDCCD54847A9B728E94AC60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5DC2E-E9BC-40F8-A4B5-7EE486200D4F}"/>
      </w:docPartPr>
      <w:docPartBody>
        <w:p w:rsidR="00000000" w:rsidRDefault="00AA35DE" w:rsidP="00AA35DE">
          <w:pPr>
            <w:pStyle w:val="85D3D9CDCCD54847A9B728E94AC60274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AAB54E99F8234421ADE77EB12B015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1C7EA-918E-4F42-A028-43C9A053CBE9}"/>
      </w:docPartPr>
      <w:docPartBody>
        <w:p w:rsidR="00000000" w:rsidRDefault="00AA35DE" w:rsidP="00AA35DE">
          <w:pPr>
            <w:pStyle w:val="AAB54E99F8234421ADE77EB12B015E00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19E0C220D4D745A1B15A823710C87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F6E4A-75F3-45E9-9270-D20586208C5D}"/>
      </w:docPartPr>
      <w:docPartBody>
        <w:p w:rsidR="00000000" w:rsidRDefault="00AA35DE" w:rsidP="00AA35DE">
          <w:pPr>
            <w:pStyle w:val="19E0C220D4D745A1B15A823710C87E4E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A11F361391F34782BB122172DE6DA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C668D-490C-4879-A1A0-77CB65112287}"/>
      </w:docPartPr>
      <w:docPartBody>
        <w:p w:rsidR="00000000" w:rsidRDefault="00AA35DE" w:rsidP="00AA35DE">
          <w:pPr>
            <w:pStyle w:val="A11F361391F34782BB122172DE6DA7C5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FB3B805E2FCF4FBF876A60F2E30995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4A8053-94FE-41DF-9472-9594E96F9977}"/>
      </w:docPartPr>
      <w:docPartBody>
        <w:p w:rsidR="00000000" w:rsidRDefault="00AA35DE" w:rsidP="00AA35DE">
          <w:pPr>
            <w:pStyle w:val="FB3B805E2FCF4FBF876A60F2E30995F2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D114425B292F4339B7B6D7B50760E6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22BCF4-921A-447A-8F2B-CCD599009253}"/>
      </w:docPartPr>
      <w:docPartBody>
        <w:p w:rsidR="00000000" w:rsidRDefault="00AA35DE" w:rsidP="00AA35DE">
          <w:pPr>
            <w:pStyle w:val="D114425B292F4339B7B6D7B50760E618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C544355C4F384972B91F7C569F8A5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6CDA5-EB9E-4626-911A-18A66974866C}"/>
      </w:docPartPr>
      <w:docPartBody>
        <w:p w:rsidR="00000000" w:rsidRDefault="00AA35DE" w:rsidP="00AA35DE">
          <w:pPr>
            <w:pStyle w:val="C544355C4F384972B91F7C569F8A5F41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33A05DF944E74153BD4483C613BEE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FE9A7-3ACC-4D4E-8798-2E5BE99F5B72}"/>
      </w:docPartPr>
      <w:docPartBody>
        <w:p w:rsidR="00000000" w:rsidRDefault="00AA35DE" w:rsidP="00AA35DE">
          <w:pPr>
            <w:pStyle w:val="33A05DF944E74153BD4483C613BEE1521"/>
          </w:pPr>
          <w:r w:rsidRPr="00CC7EF3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E11CF2-4CD3-45B5-993F-DF9052FD3CB2}"/>
      </w:docPartPr>
      <w:docPartBody>
        <w:p w:rsidR="00000000" w:rsidRDefault="00AA35DE">
          <w:r w:rsidRPr="00D36CA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Light">
    <w:panose1 w:val="02000406040000020004"/>
    <w:charset w:val="00"/>
    <w:family w:val="auto"/>
    <w:pitch w:val="variable"/>
    <w:sig w:usb0="A00000AF" w:usb1="4000004A" w:usb2="00000000" w:usb3="00000000" w:csb0="00000111" w:csb1="00000000"/>
  </w:font>
  <w:font w:name="Myriad for Rabobank Light">
    <w:altName w:val="Calibri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for Rabobank SemiBold">
    <w:altName w:val="Calibri"/>
    <w:charset w:val="00"/>
    <w:family w:val="swiss"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-Bold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Myriad-Bold">
    <w:panose1 w:val="02000803050000020004"/>
    <w:charset w:val="00"/>
    <w:family w:val="auto"/>
    <w:pitch w:val="variable"/>
    <w:sig w:usb0="A00000AF" w:usb1="4000004A" w:usb2="00000000" w:usb3="00000000" w:csb0="00000111" w:csb1="00000000"/>
  </w:font>
  <w:font w:name="Myriad-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Myriad">
    <w:panose1 w:val="02000503050000020004"/>
    <w:charset w:val="00"/>
    <w:family w:val="auto"/>
    <w:pitch w:val="variable"/>
    <w:sig w:usb0="A00000AF" w:usb1="5000004A" w:usb2="00000000" w:usb3="00000000" w:csb0="00000111" w:csb1="00000000"/>
  </w:font>
  <w:font w:name="Myriad-SemiBoldItalic">
    <w:panose1 w:val="02000703050000090004"/>
    <w:charset w:val="00"/>
    <w:family w:val="auto"/>
    <w:pitch w:val="variable"/>
    <w:sig w:usb0="A000002F" w:usb1="1000004A" w:usb2="00000000" w:usb3="00000000" w:csb0="0000011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E"/>
    <w:rsid w:val="000A36A3"/>
    <w:rsid w:val="00A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35DE"/>
    <w:rPr>
      <w:color w:val="808080"/>
      <w:lang w:val="nl-NL"/>
    </w:rPr>
  </w:style>
  <w:style w:type="paragraph" w:customStyle="1" w:styleId="2683169156FE4919BFF91AB056C2CE16">
    <w:name w:val="2683169156FE4919BFF91AB056C2CE16"/>
    <w:rsid w:val="00AA35DE"/>
  </w:style>
  <w:style w:type="paragraph" w:customStyle="1" w:styleId="625AC4C032AB40E48D1EE92CA5B8F3DD1">
    <w:name w:val="625AC4C032AB40E48D1EE92CA5B8F3DD1"/>
    <w:rsid w:val="00AA35DE"/>
    <w:pPr>
      <w:spacing w:after="0" w:line="280" w:lineRule="atLeast"/>
    </w:pPr>
    <w:rPr>
      <w:rFonts w:ascii="Myriad for Rabobank Light" w:eastAsiaTheme="minorHAnsi" w:hAnsi="Myriad for Rabobank Light"/>
      <w:color w:val="000000" w:themeColor="text1"/>
      <w:sz w:val="21"/>
      <w:szCs w:val="24"/>
    </w:rPr>
  </w:style>
  <w:style w:type="paragraph" w:customStyle="1" w:styleId="A9DB34A68C1B4C9AA40B9F4D366080881">
    <w:name w:val="A9DB34A68C1B4C9AA40B9F4D36608088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EC2AD233578B43638D930A73B6514BB71">
    <w:name w:val="EC2AD233578B43638D930A73B6514BB7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654799EAFD9A40C08544738F2CA089181">
    <w:name w:val="654799EAFD9A40C08544738F2CA08918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BAA644A64603415A9D899BCF995501591">
    <w:name w:val="BAA644A64603415A9D899BCF99550159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5E0ABEBE80734B419C3663FCA982F6671">
    <w:name w:val="5E0ABEBE80734B419C3663FCA982F667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030BB52B2F0B417FB621E7ABEE5876AE1">
    <w:name w:val="030BB52B2F0B417FB621E7ABEE5876AE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7E9266EAA17A475BAF5C3EBA942F34E51">
    <w:name w:val="7E9266EAA17A475BAF5C3EBA942F34E5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3F275BF0625B4178ADEEB72DB87034BF1">
    <w:name w:val="3F275BF0625B4178ADEEB72DB87034BF1"/>
    <w:rsid w:val="00AA35DE"/>
    <w:pPr>
      <w:spacing w:after="0" w:line="280" w:lineRule="atLeast"/>
    </w:pPr>
    <w:rPr>
      <w:rFonts w:ascii="Myriad for Rabobank Light" w:eastAsiaTheme="minorHAnsi" w:hAnsi="Myriad for Rabobank Light"/>
      <w:color w:val="000000" w:themeColor="text1"/>
      <w:sz w:val="21"/>
      <w:szCs w:val="24"/>
    </w:rPr>
  </w:style>
  <w:style w:type="paragraph" w:customStyle="1" w:styleId="ACDB3243632C416B8B8045A5F0D968141">
    <w:name w:val="ACDB3243632C416B8B8045A5F0D96814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85D3D9CDCCD54847A9B728E94AC602741">
    <w:name w:val="85D3D9CDCCD54847A9B728E94AC60274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AAB54E99F8234421ADE77EB12B015E001">
    <w:name w:val="AAB54E99F8234421ADE77EB12B015E00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19E0C220D4D745A1B15A823710C87E4E1">
    <w:name w:val="19E0C220D4D745A1B15A823710C87E4E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A11F361391F34782BB122172DE6DA7C51">
    <w:name w:val="A11F361391F34782BB122172DE6DA7C5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FB3B805E2FCF4FBF876A60F2E30995F21">
    <w:name w:val="FB3B805E2FCF4FBF876A60F2E30995F2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D114425B292F4339B7B6D7B50760E6181">
    <w:name w:val="D114425B292F4339B7B6D7B50760E618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C544355C4F384972B91F7C569F8A5F411">
    <w:name w:val="C544355C4F384972B91F7C569F8A5F41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  <w:style w:type="paragraph" w:customStyle="1" w:styleId="33A05DF944E74153BD4483C613BEE1521">
    <w:name w:val="33A05DF944E74153BD4483C613BEE1521"/>
    <w:rsid w:val="00AA35DE"/>
    <w:pPr>
      <w:spacing w:after="0" w:line="280" w:lineRule="atLeast"/>
    </w:pPr>
    <w:rPr>
      <w:rFonts w:ascii="Myriad for Rabobank Light" w:eastAsiaTheme="minorHAnsi" w:hAnsi="Myriad for Rabobank Light"/>
      <w:color w:val="706F6F"/>
      <w:sz w:val="2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Rabobank">
      <a:dk1>
        <a:sysClr val="windowText" lastClr="000000"/>
      </a:dk1>
      <a:lt1>
        <a:sysClr val="window" lastClr="FFFFFF"/>
      </a:lt1>
      <a:dk2>
        <a:srgbClr val="000099"/>
      </a:dk2>
      <a:lt2>
        <a:srgbClr val="EAEAEA"/>
      </a:lt2>
      <a:accent1>
        <a:srgbClr val="000099"/>
      </a:accent1>
      <a:accent2>
        <a:srgbClr val="FD6400"/>
      </a:accent2>
      <a:accent3>
        <a:srgbClr val="90D1E3"/>
      </a:accent3>
      <a:accent4>
        <a:srgbClr val="AB9D70"/>
      </a:accent4>
      <a:accent5>
        <a:srgbClr val="133359"/>
      </a:accent5>
      <a:accent6>
        <a:srgbClr val="80BA27"/>
      </a:accent6>
      <a:hlink>
        <a:srgbClr val="C8009C"/>
      </a:hlink>
      <a:folHlink>
        <a:srgbClr val="5E6A7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mplafyFormConfiguration><![CDATA[{"formFields":[{"helpTexts":{"prefix":"","postfix":""},"spacing":{},"type":"heading","name":"HeadingDocumentDetails","label":"Document details / Documentgegevens","fullyQualifiedName":"HeadingDocumentDetails"},{"required":false,"placeholder":"","lines":1,"defaultValue":"{{UserProfile.DefaultValue.Actionlist}}","helpTexts":{"prefix":"","postfix":""},"spacing":{},"type":"textBox","name":"DocumentTypeActionList","label":"Document type / Documenttype","fullyQualifiedName":"DocumentTypeActionList"},{"required":false,"placeholder":"","lines":1,"helpTexts":{"prefix":"","postfix":""},"spacing":{},"type":"textBox","name":"Subject","label":"Subject / Onderwerp","fullyQualifiedName":"Subject"},{"required":false,"helpTexts":{"prefix":"","postfix":""},"spacing":{},"type":"datePicker","name":"Date","label":"Date / Datum","fullyQualifiedName":"Date"},{"required":false,"placeholder":"","lines":1,"defaultValue":"{{UserProfile.Initials}}/","helpTexts":{"prefix":"","postfix":""},"spacing":{},"type":"textBox","name":"OurReference","label":"Our reference / Onze referentie","fullyQualifiedName":"OurReference"},{"required":false,"helpTexts":{"prefix":"","postfix":""},"spacing":{},"type":"datePicker","name":"MeetingDate","label":"Meeting date / Vergaderdatum","fullyQualifiedName":"MeetingDate"},{"required":false,"placeholder":"","lines":1,"helpTexts":{"prefix":"","postfix":""},"spacing":{},"type":"textBox","name":"Appendixes","label":"Appendix(es) / Bijlage(n)","fullyQualifiedName":"Appendixes"}],"formDataEntries":[{"name":"DocumentTypeActionList","value":"hnwhZZvsTRI2CnZ8wTFPH1T0M9u0v3ZOpSx7/b7IixouyqLqFuOBPErNljAYaBOj"},{"name":"Date","value":"EiVudkmNwNRl5+j5vzQ9Lg=="},{"name":"OurReference","value":"y8S8WyIGnGJaF2f5HmR44w=="},{"name":"MeetingDate","value":"EiVudkmNwNRl5+j5vzQ9Lg=="}]}]]></TemplafyFormConfiguratio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TemplafyTemplateConfiguration><![CDATA[{"elementsMetadata":[{"type":"richTextContentControl","id":"10587e39-92f0-4657-bbd1-b3a61b16a4af","elementConfiguration":{"visibility":{"action":"hide","binding":"Form.Subject","operator":"equals","compareValue":""},"disableUpdates":false,"type":"group"}},{"type":"richTextContentControl","id":"5d12c1df-3a5c-4bf3-a4e4-029d3d6a077a","elementConfiguration":{"binding":"Translations.Subject","removeAndKeepContent":false,"disableUpdates":false,"type":"text"}},{"type":"richTextContentControl","id":"024e4bf0-29ee-400b-868a-3786d65f8124","elementConfiguration":{"binding":"Form.Subject","removeAndKeepContent":false,"disableUpdates":false,"type":"text"}},{"type":"richTextContentControl","id":"d57ac98b-dfae-465f-a546-99df1469747f","elementConfiguration":{"visibility":{"action":"hide","binding":"Form.MeetingDate","operator":"equals","compareValue":""},"disableUpdates":false,"type":"group"}},{"type":"richTextContentControl","id":"9d3c4248-c443-4c72-b946-aec4afe85e7e","elementConfiguration":{"binding":"Translations.MeetingDate","removeAndKeepContent":false,"disableUpdates":false,"type":"text"}},{"type":"richTextContentControl","id":"94ac1dc5-3502-4e30-bb41-9150fc77d404","elementConfiguration":{"format":"{{DateFormats.GeneralDate}}","binding":"Form.MeetingDate","removeAndKeepContent":false,"disableUpdates":false,"type":"date"}},{"type":"richTextContentControl","id":"626179ad-920f-4e80-b3a2-fe40d12198bc","elementConfiguration":{"visibility":{"action":"hide","binding":"Form.OurReference","operator":"equals","compareValue":""},"disableUpdates":false,"type":"group"}},{"type":"richTextContentControl","id":"db2049d3-96d0-4179-9c04-60f83da57839","elementConfiguration":{"binding":"Translations.OurRef","removeAndKeepContent":false,"disableUpdates":false,"type":"text"}},{"type":"richTextContentControl","id":"7ad87ab2-58a5-49c6-a0a0-875ae5ceeec7","elementConfiguration":{"binding":"Form.OurReference","removeAndKeepContent":false,"disableUpdates":false,"type":"text"}},{"type":"richTextContentControl","id":"73e43a03-9576-47e1-8172-a6fca0aaa779","elementConfiguration":{"visibility":{"action":"hide","binding":"Form.Date","operator":"equals","compareValue":""},"disableUpdates":false,"type":"group"}},{"type":"richTextContentControl","id":"c69e20e0-c089-47da-a1c0-cdd4714c901c","elementConfiguration":{"binding":"Translations.Date","removeAndKeepContent":false,"disableUpdates":false,"type":"text"}},{"type":"richTextContentControl","id":"3b29e105-4951-4ff4-812c-b36021de47e1","elementConfiguration":{"format":"{{DateFormats.GeneralDate}}","binding":"Form.Date","removeAndKeepContent":false,"disableUpdates":false,"type":"date"}},{"type":"richTextContentControl","id":"d185f76d-2838-429a-859a-d41868eb0a0a","elementConfiguration":{"visibility":{"action":"hide","binding":"Form.Appendixes","operator":"equals","compareValue":""},"disableUpdates":false,"type":"group"}},{"type":"richTextContentControl","id":"a8c76d7b-e3ae-4a39-839e-4c7e821ac180","elementConfiguration":{"binding":"Translations.Appendixes","removeAndKeepContent":false,"disableUpdates":false,"type":"text"}},{"type":"richTextContentControl","id":"afbd4309-d6d9-4aba-85a5-2dce98336b89","elementConfiguration":{"binding":"Form.Appendixes","removeAndKeepContent":false,"disableUpdates":false,"type":"text"}},{"type":"richTextContentControl","id":"6b139561-4e58-426e-b2be-6788f351809c","elementConfiguration":{"binding":"Translations.Date","removeAndKeepContent":false,"disableUpdates":false,"type":"text"}},{"type":"richTextContentControl","id":"abf94a41-f0a6-49dc-a224-5d56c687bd5a","elementConfiguration":{"binding":"Translations.Number","removeAndKeepContent":false,"disableUpdates":false,"type":"text"}},{"type":"richTextContentControl","id":"697f47c9-1ac3-4032-9233-7c42b31eff9e","elementConfiguration":{"binding":"Translations.Action","removeAndKeepContent":false,"disableUpdates":false,"type":"text"}},{"type":"richTextContentControl","id":"791e5bd1-7cee-46dc-8001-069955dc5c85","elementConfiguration":{"binding":"Translations.Who","removeAndKeepContent":false,"disableUpdates":false,"type":"text"}},{"type":"richTextContentControl","id":"06a73f65-07ee-4225-bf61-c01de85c732d","elementConfiguration":{"binding":"Translations.Status","removeAndKeepContent":false,"disableUpdates":false,"type":"text"}},{"type":"richTextContentControl","id":"58a6f9dd-725e-4d59-8b8b-1d0e45dea64c","elementConfiguration":{"binding":"Translations.Deadline","removeAndKeepContent":false,"disableUpdates":false,"type":"text"}},{"type":"richTextContentControl","id":"530b7380-cff7-4a11-99b9-a1361cd5397a","elementConfiguration":{"binding":"Translations.StatementWho","removeAndKeepContent":false,"disableUpdates":false,"type":"text"}},{"type":"richTextContentControl","id":"15e33dca-4518-4623-85b1-327b8d22675d","elementConfiguration":{"binding":"Translations.Status","removeAndKeepContent":false,"disableUpdates":false,"type":"text"}},{"type":"richTextContentControl","id":"7bcba78a-7de3-425f-9855-4ee7e31dfd8c","elementConfiguration":{"binding":"Translations.StatusDescription","removeAndKeepContent":false,"disableUpdates":false,"type":"text"}},{"type":"richTextContentControl","id":"3aedbcf0-5bed-41c3-b82b-4104926a1c7e","elementConfiguration":{"binding":"Translations.RGO","removeAndKeepContent":false,"disableUpdates":false,"type":"text"}},{"type":"richTextContentControl","id":"c8de901a-6a56-48a0-81e2-6e811eacbada","elementConfiguration":{"binding":"Translations.NewAction","removeAndKeepContent":false,"disableUpdates":false,"type":"text"}},{"type":"richTextContentControl","id":"bd969316-dcb1-4764-9fd9-a0a66881dd6a","elementConfiguration":{"binding":"Translations.LB","removeAndKeepContent":false,"disableUpdates":false,"type":"text"}},{"type":"richTextContentControl","id":"f54c2490-b61f-4025-b8a1-67a1b7524db9","elementConfiguration":{"binding":"Translations.CurrentAction","removeAndKeepContent":false,"disableUpdates":false,"type":"text"}},{"type":"richTextContentControl","id":"3661c1d2-9367-43e3-a4a8-ccafa441684c","elementConfiguration":{"binding":"Translations.RF","removeAndKeepContent":false,"disableUpdates":false,"type":"text"}},{"type":"richTextContentControl","id":"018951c1-ee84-4795-92ed-3d2ecb52344b","elementConfiguration":{"binding":"Translations.OpenAction","removeAndKeepContent":false,"disableUpdates":false,"type":"text"}},{"type":"richTextContentControl","id":"989382b8-400c-4ed8-855c-130134967cba","elementConfiguration":{"binding":"Translations.RI","removeAndKeepContent":false,"disableUpdates":false,"type":"text"}},{"type":"richTextContentControl","id":"e0340eda-668e-4f77-8134-f08347bd03c9","elementConfiguration":{"binding":"Translations.UndefinedAction","removeAndKeepContent":false,"disableUpdates":false,"type":"text"}},{"type":"richTextContentControl","id":"625ae7f6-13d9-4ec7-8691-745e6d9e7a0f","elementConfiguration":{"binding":"Translations.ContinuousAction","removeAndKeepContent":false,"disableUpdates":false,"type":"text"}},{"type":"richTextContentControl","id":"edb04683-04e7-471d-9881-5fd4b00faa77","elementConfiguration":{"binding":"Translations.ClosedAction","removeAndKeepContent":false,"disableUpdates":false,"type":"text"}},{"type":"richTextContentControl","id":"d1d7c163-13a9-4078-a385-45e030bf4c11","elementConfiguration":{"binding":"Translations.PartiallyClosedAction","removeAndKeepContent":false,"disableUpdates":false,"type":"text"}},{"type":"richTextContentControl","id":"7645017e-3200-48bb-9cac-85cbe0fa5c0e","elementConfiguration":{"binding":"Translations.ToBeDiscussed","removeAndKeepContent":false,"disableUpdates":false,"type":"text"}},{"type":"richTextContentControl","id":"8a37977d-8d14-4b86-b752-02ab555878d2","elementConfiguration":{"binding":"Translations.ReceivedDocs","removeAndKeepContent":false,"disableUpdates":false,"type":"text"}},{"type":"richTextContentControl","id":"022b4a16-4074-442f-bff3-420f0bf83330","elementConfiguration":{"binding":"Translations.ActionExpired","removeAndKeepContent":false,"disableUpdates":false,"type":"text"}},{"type":"richTextContentControl","id":"5b1f8004-0afe-41f4-bfa1-f4eb63bfccf1","elementConfiguration":{"binding":"Form.DocumentTypeActionList","removeAndKeepContent":false,"disableUpdates":false,"type":"text"}},{"type":"richTextContentControl","id":"d69ad884-1b9e-4bf8-b128-d8f16e5e8cca","elementConfiguration":{"binding":"Form.Subject","removeAndKeepContent":false,"disableUpdates":false,"type":"text"}},{"type":"richTextContentControl","id":"4f8f4e47-f013-4931-9450-a29d0da7126f","elementConfiguration":{"binding":"Translations.Page","removeAndKeepContent":false,"disableUpdates":false,"type":"text"}},{"type":"richTextContentControl","id":"6d29f3b4-80ea-4dc2-b425-16f603d666b2","elementConfiguration":{"binding":"Translations.Version","removeAndKeepContent":false,"disableUpdates":false,"type":"text"}},{"type":"richTextContentControl","id":"4fb54860-ea86-4f92-94f5-1a7f9151c83d","elementConfiguration":{"format":"{{DateFormats.GeneralDate}}","binding":"Form.Date","removeAndKeepContent":false,"disableUpdates":false,"type":"date"}},{"type":"richTextContentControl","id":"d677b300-f655-4d07-ba86-768753603fea","elementConfiguration":{"assetId":"{{UserProfile.Footer.FooterID}}","replaceOnUpdate":true,"type":"textElement"}},{"type":"richTextContentControl","id":"c44dcbea-66e5-4cc8-bec0-999f5f33b2bc","elementConfiguration":{"binding":"Translations.Page","removeAndKeepContent":false,"disableUpdates":false,"type":"text"}},{"type":"richTextContentControl","id":"a1925c98-02ef-4c30-bb92-31ceab13eca6","elementConfiguration":{"binding":"Translations.Version","removeAndKeepContent":false,"disableUpdates":false,"type":"text"}},{"type":"richTextContentControl","id":"e87241ed-13e2-4719-a398-b3c2a6099269","elementConfiguration":{"format":"{{DateFormats.GeneralDate}}","binding":"Form.Date","removeAndKeepContent":false,"disableUpdates":false,"type":"date"}},{"type":"richTextContentControl","id":"5678885d-9a9d-4a6c-bf72-75746991ae76","elementConfiguration":{"assetId":"{{UserProfile.Footer.FooterID}}","replaceOnUpdate":true,"type":"textElement"}}],"transformationConfigurations":[{"binding":"UserProfile.Logo.LogoName","shapeName":"RaboLogoSmall","width":"{{UserProfile.Logo.LogoWidth}}","height":"{{UserProfile.Logo.LogoHeight}}","namedSections":"first","namedPages":"first","leftOffset":"{{UserProfile.Logo.LogoLeftOffset}}","horizontalRelativePosition":"page","topOffset":"{{UserProfile.Logo.LogoTopOffset}}","verticalRelativePosition":"page","imageTextWrapping":"inFrontOfText","disableUpdates":false,"type":"imageHeader"},{"language":"{{UserProfile.DocumentLanguage.Iana}}","disableUpdates":false,"type":"proofingLanguage"},{"propertyName":"creator","propertyValue":"{{UserProfile.FullName}}","disableUpdates":false,"type":"documentProperty"},{"propertyName":"subject","propertyValue":"{{Form.Subject}}","disableUpdates":false,"type":"documentProperty"},{"propertyName":"title","propertyValue":"{{Form.DocumentTypeActionList}}","disableUpdates":false,"type":"documentProperty"}],"isBaseTemplate":false,"templateName":"Action list / Actielijst","templateDescription":"","enableDocumentContentUpdater":true,"version":"1.9"}]]></TemplafyTemplateConfiguration>
</file>

<file path=customXml/item5.xml><?xml version="1.0" encoding="utf-8"?>
<p:Definition xmlns:p="http://schemas.iwriter.nl/Properties">{"templateId":"568dfcb89a924c9faac04477564f3da8","appMode":"designer","openMode":"templateSelection"}</p:Definitio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6FC97E6A1EC4F84AC28714CEFB8E8" ma:contentTypeVersion="17" ma:contentTypeDescription="Een nieuw document maken." ma:contentTypeScope="" ma:versionID="0f75396303651a746f25d64d38cc3b29">
  <xsd:schema xmlns:xsd="http://www.w3.org/2001/XMLSchema" xmlns:xs="http://www.w3.org/2001/XMLSchema" xmlns:p="http://schemas.microsoft.com/office/2006/metadata/properties" xmlns:ns2="c41a3f2c-9993-442b-9695-db7545cdb7b3" xmlns:ns3="b03469bf-a05f-449e-a5f7-c433c99d40e8" targetNamespace="http://schemas.microsoft.com/office/2006/metadata/properties" ma:root="true" ma:fieldsID="73b1c844d48797f79c65e5506f414f3c" ns2:_="" ns3:_="">
    <xsd:import namespace="c41a3f2c-9993-442b-9695-db7545cdb7b3"/>
    <xsd:import namespace="b03469bf-a05f-449e-a5f7-c433c99d4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HarmVissch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a3f2c-9993-442b-9695-db7545cdb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armVisscher" ma:index="21" nillable="true" ma:displayName="Harm Visscher" ma:description="M1A4512" ma:format="Dropdown" ma:internalName="HarmViss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303c4af3-d430-4f28-9747-46973365d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69bf-a05f-449e-a5f7-c433c99d4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c9e2399-3fcc-4595-8354-6b43eb26f737}" ma:internalName="TaxCatchAll" ma:showField="CatchAllData" ma:web="b03469bf-a05f-449e-a5f7-c433c99d4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3469bf-a05f-449e-a5f7-c433c99d40e8" xsi:nil="true"/>
    <lcf76f155ced4ddcb4097134ff3c332f xmlns="c41a3f2c-9993-442b-9695-db7545cdb7b3">
      <Terms xmlns="http://schemas.microsoft.com/office/infopath/2007/PartnerControls"/>
    </lcf76f155ced4ddcb4097134ff3c332f>
    <HarmVisscher xmlns="c41a3f2c-9993-442b-9695-db7545cdb7b3" xsi:nil="true"/>
  </documentManagement>
</p:properties>
</file>

<file path=customXml/itemProps1.xml><?xml version="1.0" encoding="utf-8"?>
<ds:datastoreItem xmlns:ds="http://schemas.openxmlformats.org/officeDocument/2006/customXml" ds:itemID="{FCB711C2-1CF9-4A4B-80C0-58E421AC9BC1}">
  <ds:schemaRefs/>
</ds:datastoreItem>
</file>

<file path=customXml/itemProps2.xml><?xml version="1.0" encoding="utf-8"?>
<ds:datastoreItem xmlns:ds="http://schemas.openxmlformats.org/officeDocument/2006/customXml" ds:itemID="{E50C5C49-8267-4023-AB1B-7F62B10D8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CB496-77A5-49F9-8422-6F20C7718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D15A5-5CFD-4E3B-9E6D-475A9459F6E4}">
  <ds:schemaRefs/>
</ds:datastoreItem>
</file>

<file path=customXml/itemProps5.xml><?xml version="1.0" encoding="utf-8"?>
<ds:datastoreItem xmlns:ds="http://schemas.openxmlformats.org/officeDocument/2006/customXml" ds:itemID="{A656232B-9FB4-4873-9190-431E7999A112}">
  <ds:schemaRefs>
    <ds:schemaRef ds:uri="http://schemas.iwriter.nl/Properties"/>
  </ds:schemaRefs>
</ds:datastoreItem>
</file>

<file path=customXml/itemProps6.xml><?xml version="1.0" encoding="utf-8"?>
<ds:datastoreItem xmlns:ds="http://schemas.openxmlformats.org/officeDocument/2006/customXml" ds:itemID="{6B636170-177D-4393-B121-13FB99B8A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a3f2c-9993-442b-9695-db7545cdb7b3"/>
    <ds:schemaRef ds:uri="b03469bf-a05f-449e-a5f7-c433c99d4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39236FE-9328-4C04-9CB1-CF06DA0DF014}">
  <ds:schemaRefs>
    <ds:schemaRef ds:uri="http://schemas.microsoft.com/office/2006/metadata/properties"/>
    <ds:schemaRef ds:uri="http://schemas.microsoft.com/office/infopath/2007/PartnerControls"/>
    <ds:schemaRef ds:uri="b03469bf-a05f-449e-a5f7-c433c99d40e8"/>
    <ds:schemaRef ds:uri="c41a3f2c-9993-442b-9695-db7545cdb7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Aanvaagformulier energiecooperatie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coöperatief dividend</vt:lpstr>
      <vt:lpstr>Action list</vt:lpstr>
    </vt:vector>
  </TitlesOfParts>
  <Manager/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coöperatief dividend</dc:title>
  <dc:subject/>
  <dc:creator>Buscher, A (Anouk)</dc:creator>
  <cp:keywords/>
  <dc:description/>
  <cp:lastModifiedBy>Buscher, A (Anouk)</cp:lastModifiedBy>
  <cp:revision>2</cp:revision>
  <cp:lastPrinted>2023-02-02T14:07:00Z</cp:lastPrinted>
  <dcterms:created xsi:type="dcterms:W3CDTF">2023-02-13T19:17:00Z</dcterms:created>
  <dcterms:modified xsi:type="dcterms:W3CDTF">2023-02-13T19:17:00Z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2020-08-26T13:58:50.1326474Z</vt:lpwstr>
  </property>
  <property fmtid="{D5CDD505-2E9C-101B-9397-08002B2CF9AE}" pid="3" name="TemplafyTenantId">
    <vt:lpwstr>rabobank</vt:lpwstr>
  </property>
  <property fmtid="{D5CDD505-2E9C-101B-9397-08002B2CF9AE}" pid="4" name="TemplafyTemplateId">
    <vt:lpwstr>637296337582051751</vt:lpwstr>
  </property>
  <property fmtid="{D5CDD505-2E9C-101B-9397-08002B2CF9AE}" pid="5" name="TemplafyUserProfileId">
    <vt:lpwstr>637793264766374142</vt:lpwstr>
  </property>
  <property fmtid="{D5CDD505-2E9C-101B-9397-08002B2CF9AE}" pid="6" name="TemplafyLanguageCode">
    <vt:lpwstr>nl-NL</vt:lpwstr>
  </property>
  <property fmtid="{D5CDD505-2E9C-101B-9397-08002B2CF9AE}" pid="7" name="ContentTypeId">
    <vt:lpwstr>0x010100A416FC97E6A1EC4F84AC28714CEFB8E8</vt:lpwstr>
  </property>
  <property fmtid="{D5CDD505-2E9C-101B-9397-08002B2CF9AE}" pid="8" name="MediaServiceImageTags">
    <vt:lpwstr/>
  </property>
</Properties>
</file>